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A137" w14:textId="6E258CB5" w:rsidR="009401D2" w:rsidRDefault="00CB0912" w:rsidP="005E476F">
      <w:pPr>
        <w:pStyle w:val="1"/>
        <w:ind w:left="315"/>
        <w:rPr>
          <w:lang w:val="en-GB"/>
        </w:rPr>
      </w:pPr>
      <w:r>
        <w:rPr>
          <w:rFonts w:hint="eastAsia"/>
          <w:lang w:val="en-GB"/>
        </w:rPr>
        <w:t>これから考えるテーマを</w:t>
      </w:r>
      <w:r w:rsidR="009906D5">
        <w:rPr>
          <w:rFonts w:hint="eastAsia"/>
          <w:lang w:val="en-GB"/>
        </w:rPr>
        <w:t>ここに書いてください。</w:t>
      </w:r>
      <w:r>
        <w:rPr>
          <w:rFonts w:hint="eastAsia"/>
          <w:lang w:val="en-GB"/>
        </w:rPr>
        <w:t>（なお</w:t>
      </w:r>
      <w:r w:rsidR="008F2DF9">
        <w:rPr>
          <w:rFonts w:hint="eastAsia"/>
          <w:lang w:val="en-GB"/>
        </w:rPr>
        <w:t>W</w:t>
      </w:r>
      <w:r w:rsidR="008F2DF9">
        <w:rPr>
          <w:lang w:val="en-GB"/>
        </w:rPr>
        <w:t>ord</w:t>
      </w:r>
      <w:r w:rsidR="00722CDB">
        <w:rPr>
          <w:rFonts w:hint="eastAsia"/>
          <w:lang w:val="en-GB"/>
        </w:rPr>
        <w:t>をアウトライナーとして使う時は、「表示」メニュー</w:t>
      </w:r>
      <w:r w:rsidR="009238F4">
        <w:rPr>
          <w:rFonts w:hint="eastAsia"/>
          <w:lang w:val="en-GB"/>
        </w:rPr>
        <w:t>で</w:t>
      </w:r>
      <w:r w:rsidR="00722CDB">
        <w:rPr>
          <w:rFonts w:hint="eastAsia"/>
          <w:lang w:val="en-GB"/>
        </w:rPr>
        <w:t>いつもの「印刷レイアウト」表示から</w:t>
      </w:r>
      <w:r w:rsidR="008F2DF9">
        <w:rPr>
          <w:rFonts w:hint="eastAsia"/>
          <w:lang w:val="en-GB"/>
        </w:rPr>
        <w:t>「アウトライン」</w:t>
      </w:r>
      <w:r w:rsidR="00722CDB">
        <w:rPr>
          <w:rFonts w:hint="eastAsia"/>
          <w:lang w:val="en-GB"/>
        </w:rPr>
        <w:t>表示に切り替えて</w:t>
      </w:r>
      <w:r w:rsidR="008F2DF9">
        <w:rPr>
          <w:rFonts w:hint="eastAsia"/>
          <w:lang w:val="en-GB"/>
        </w:rPr>
        <w:t>ください。</w:t>
      </w:r>
      <w:r>
        <w:rPr>
          <w:rFonts w:hint="eastAsia"/>
          <w:lang w:val="en-GB"/>
        </w:rPr>
        <w:t>）</w:t>
      </w:r>
    </w:p>
    <w:p w14:paraId="3B9D97F8" w14:textId="38095AED" w:rsidR="00681967" w:rsidRDefault="009906D5" w:rsidP="005E476F">
      <w:pPr>
        <w:pStyle w:val="1"/>
        <w:ind w:left="315"/>
        <w:rPr>
          <w:lang w:val="en-GB"/>
        </w:rPr>
      </w:pPr>
      <w:r>
        <w:rPr>
          <w:rFonts w:hint="eastAsia"/>
          <w:lang w:val="en-GB"/>
        </w:rPr>
        <w:t>まずはフリーライティング（思いつきを書き留めること）</w:t>
      </w:r>
      <w:r w:rsidR="008601C6">
        <w:rPr>
          <w:rFonts w:hint="eastAsia"/>
          <w:lang w:val="en-GB"/>
        </w:rPr>
        <w:t>を</w:t>
      </w:r>
      <w:r>
        <w:rPr>
          <w:rFonts w:hint="eastAsia"/>
          <w:lang w:val="en-GB"/>
        </w:rPr>
        <w:t>してみましょう。</w:t>
      </w:r>
    </w:p>
    <w:p w14:paraId="213FB1E9" w14:textId="29B25C7F" w:rsidR="00EB7102" w:rsidRDefault="00984A94" w:rsidP="005E476F">
      <w:pPr>
        <w:pStyle w:val="2"/>
        <w:ind w:left="315"/>
        <w:rPr>
          <w:lang w:val="en-GB"/>
        </w:rPr>
      </w:pPr>
      <w:r>
        <w:rPr>
          <w:rFonts w:hint="eastAsia"/>
          <w:lang w:val="en-GB"/>
        </w:rPr>
        <w:t>この行以下にあなたの文章を</w:t>
      </w:r>
      <w:r w:rsidR="008274EE">
        <w:rPr>
          <w:rFonts w:hint="eastAsia"/>
          <w:lang w:val="en-GB"/>
        </w:rPr>
        <w:t>上書きし</w:t>
      </w:r>
      <w:r w:rsidR="009906D5">
        <w:rPr>
          <w:rFonts w:hint="eastAsia"/>
          <w:lang w:val="en-GB"/>
        </w:rPr>
        <w:t>、どんどん改行して書き進めてください。</w:t>
      </w:r>
    </w:p>
    <w:p w14:paraId="1BD15C32" w14:textId="493C89F8" w:rsidR="004334CC" w:rsidRPr="004334CC" w:rsidRDefault="006C0CC9" w:rsidP="005E476F">
      <w:pPr>
        <w:pStyle w:val="2"/>
        <w:ind w:left="315"/>
        <w:rPr>
          <w:lang w:val="en-GB"/>
        </w:rPr>
      </w:pPr>
      <w:r w:rsidRPr="004334CC">
        <w:rPr>
          <w:rFonts w:hint="eastAsia"/>
          <w:lang w:val="en-GB"/>
        </w:rPr>
        <w:t>［</w:t>
      </w:r>
      <w:r w:rsidRPr="004334CC">
        <w:rPr>
          <w:lang w:val="en-GB"/>
        </w:rPr>
        <w:t>Shift］＋［</w:t>
      </w:r>
      <w:r>
        <w:rPr>
          <w:lang w:val="en-GB"/>
        </w:rPr>
        <w:t>Alt</w:t>
      </w:r>
      <w:r w:rsidRPr="004334CC">
        <w:rPr>
          <w:lang w:val="en-GB"/>
        </w:rPr>
        <w:t>］＋［</w:t>
      </w:r>
      <w:r>
        <w:rPr>
          <w:rFonts w:hint="eastAsia"/>
          <w:lang w:val="en-GB"/>
        </w:rPr>
        <w:t>→</w:t>
      </w:r>
      <w:r w:rsidRPr="004334CC">
        <w:rPr>
          <w:rFonts w:hint="eastAsia"/>
          <w:lang w:val="en-GB"/>
        </w:rPr>
        <w:t>］</w:t>
      </w:r>
      <w:r w:rsidR="004334CC" w:rsidRPr="004334CC">
        <w:rPr>
          <w:lang w:val="en-GB"/>
        </w:rPr>
        <w:t>キーを押せば、カーソルがある行のレベル（階層）が一段階下がります。</w:t>
      </w:r>
      <w:r>
        <w:rPr>
          <w:rFonts w:hint="eastAsia"/>
          <w:lang w:val="en-GB"/>
        </w:rPr>
        <w:t>（</w:t>
      </w:r>
      <w:r>
        <w:rPr>
          <w:lang w:val="en-GB"/>
        </w:rPr>
        <w:t>Mac</w:t>
      </w:r>
      <w:r>
        <w:rPr>
          <w:rFonts w:hint="eastAsia"/>
          <w:lang w:val="en-GB"/>
        </w:rPr>
        <w:t>の場合は</w:t>
      </w:r>
      <w:r w:rsidRPr="004334CC">
        <w:rPr>
          <w:rFonts w:hint="eastAsia"/>
          <w:lang w:val="en-GB"/>
        </w:rPr>
        <w:t>［</w:t>
      </w:r>
      <w:r w:rsidRPr="004334CC">
        <w:rPr>
          <w:lang w:val="en-GB"/>
        </w:rPr>
        <w:t>Shift］＋［</w:t>
      </w:r>
      <w:r>
        <w:rPr>
          <w:lang w:val="en-GB"/>
        </w:rPr>
        <w:t>Control</w:t>
      </w:r>
      <w:r w:rsidRPr="004334CC">
        <w:rPr>
          <w:lang w:val="en-GB"/>
        </w:rPr>
        <w:t>］＋［</w:t>
      </w:r>
      <w:r>
        <w:rPr>
          <w:rFonts w:hint="eastAsia"/>
          <w:lang w:val="en-GB"/>
        </w:rPr>
        <w:t>→</w:t>
      </w:r>
      <w:r w:rsidRPr="004334CC">
        <w:rPr>
          <w:rFonts w:hint="eastAsia"/>
          <w:lang w:val="en-GB"/>
        </w:rPr>
        <w:t>］</w:t>
      </w:r>
      <w:r>
        <w:rPr>
          <w:rFonts w:hint="eastAsia"/>
          <w:lang w:val="en-GB"/>
        </w:rPr>
        <w:t>です。）</w:t>
      </w:r>
    </w:p>
    <w:p w14:paraId="74C7BAA6" w14:textId="3623EF48" w:rsidR="004365C5" w:rsidRDefault="006C0CC9" w:rsidP="00984A94">
      <w:pPr>
        <w:pStyle w:val="2"/>
        <w:ind w:left="315"/>
        <w:rPr>
          <w:lang w:val="en-GB"/>
        </w:rPr>
      </w:pPr>
      <w:r w:rsidRPr="004334CC">
        <w:rPr>
          <w:rFonts w:hint="eastAsia"/>
          <w:lang w:val="en-GB"/>
        </w:rPr>
        <w:t>［</w:t>
      </w:r>
      <w:r w:rsidRPr="004334CC">
        <w:rPr>
          <w:lang w:val="en-GB"/>
        </w:rPr>
        <w:t>Shift］＋［</w:t>
      </w:r>
      <w:r>
        <w:rPr>
          <w:lang w:val="en-GB"/>
        </w:rPr>
        <w:t>Alt</w:t>
      </w:r>
      <w:r w:rsidRPr="004334CC">
        <w:rPr>
          <w:lang w:val="en-GB"/>
        </w:rPr>
        <w:t>］＋［</w:t>
      </w:r>
      <w:r>
        <w:rPr>
          <w:rFonts w:hint="eastAsia"/>
          <w:lang w:val="en-GB"/>
        </w:rPr>
        <w:t>←</w:t>
      </w:r>
      <w:r w:rsidRPr="004334CC">
        <w:rPr>
          <w:rFonts w:hint="eastAsia"/>
          <w:lang w:val="en-GB"/>
        </w:rPr>
        <w:t>］</w:t>
      </w:r>
      <w:r w:rsidR="004365C5" w:rsidRPr="004334CC">
        <w:rPr>
          <w:lang w:val="en-GB"/>
        </w:rPr>
        <w:t>を押せば、カーソルがある行のレベル（階層）が一段階上がります。</w:t>
      </w:r>
      <w:r>
        <w:rPr>
          <w:rFonts w:hint="eastAsia"/>
          <w:lang w:val="en-GB"/>
        </w:rPr>
        <w:t>（</w:t>
      </w:r>
      <w:r>
        <w:rPr>
          <w:lang w:val="en-GB"/>
        </w:rPr>
        <w:t>Mac</w:t>
      </w:r>
      <w:r>
        <w:rPr>
          <w:rFonts w:hint="eastAsia"/>
          <w:lang w:val="en-GB"/>
        </w:rPr>
        <w:t>の場合は</w:t>
      </w:r>
      <w:r w:rsidRPr="004334CC">
        <w:rPr>
          <w:rFonts w:hint="eastAsia"/>
          <w:lang w:val="en-GB"/>
        </w:rPr>
        <w:t>［</w:t>
      </w:r>
      <w:r w:rsidRPr="004334CC">
        <w:rPr>
          <w:lang w:val="en-GB"/>
        </w:rPr>
        <w:t>Shift］＋［</w:t>
      </w:r>
      <w:r>
        <w:rPr>
          <w:lang w:val="en-GB"/>
        </w:rPr>
        <w:t>Control</w:t>
      </w:r>
      <w:r w:rsidRPr="004334CC">
        <w:rPr>
          <w:lang w:val="en-GB"/>
        </w:rPr>
        <w:t>］＋［</w:t>
      </w:r>
      <w:r>
        <w:rPr>
          <w:rFonts w:hint="eastAsia"/>
          <w:lang w:val="en-GB"/>
        </w:rPr>
        <w:t>←</w:t>
      </w:r>
      <w:r w:rsidRPr="004334CC">
        <w:rPr>
          <w:rFonts w:hint="eastAsia"/>
          <w:lang w:val="en-GB"/>
        </w:rPr>
        <w:t>］</w:t>
      </w:r>
      <w:r>
        <w:rPr>
          <w:rFonts w:hint="eastAsia"/>
          <w:lang w:val="en-GB"/>
        </w:rPr>
        <w:t>です。）</w:t>
      </w:r>
    </w:p>
    <w:p w14:paraId="3E76F936" w14:textId="01AF22E1" w:rsidR="00837048" w:rsidRDefault="00837048" w:rsidP="004365C5">
      <w:pPr>
        <w:pStyle w:val="2"/>
        <w:ind w:left="315"/>
        <w:rPr>
          <w:lang w:val="en-GB"/>
        </w:rPr>
      </w:pPr>
      <w:r w:rsidRPr="004334CC">
        <w:rPr>
          <w:rFonts w:hint="eastAsia"/>
          <w:lang w:val="en-GB"/>
        </w:rPr>
        <w:t>［</w:t>
      </w:r>
      <w:r w:rsidRPr="004334CC">
        <w:rPr>
          <w:lang w:val="en-GB"/>
        </w:rPr>
        <w:t>Shift］＋［</w:t>
      </w:r>
      <w:r>
        <w:rPr>
          <w:lang w:val="en-GB"/>
        </w:rPr>
        <w:t>Alt</w:t>
      </w:r>
      <w:r w:rsidRPr="004334CC">
        <w:rPr>
          <w:lang w:val="en-GB"/>
        </w:rPr>
        <w:t>］＋［</w:t>
      </w:r>
      <w:r>
        <w:rPr>
          <w:rFonts w:hint="eastAsia"/>
          <w:lang w:val="en-GB"/>
        </w:rPr>
        <w:t>↑</w:t>
      </w:r>
      <w:r w:rsidRPr="004334CC">
        <w:rPr>
          <w:rFonts w:hint="eastAsia"/>
          <w:lang w:val="en-GB"/>
        </w:rPr>
        <w:t>］</w:t>
      </w:r>
      <w:r>
        <w:rPr>
          <w:rFonts w:hint="eastAsia"/>
          <w:lang w:val="en-GB"/>
        </w:rPr>
        <w:t>を押せば、カーソルがある行が一行上に移動します。複数の行を選択していればまとまって移動します。（</w:t>
      </w:r>
      <w:r>
        <w:rPr>
          <w:lang w:val="en-GB"/>
        </w:rPr>
        <w:t>Mac</w:t>
      </w:r>
      <w:r>
        <w:rPr>
          <w:rFonts w:hint="eastAsia"/>
          <w:lang w:val="en-GB"/>
        </w:rPr>
        <w:t>の場合は</w:t>
      </w:r>
      <w:r w:rsidRPr="004334CC">
        <w:rPr>
          <w:rFonts w:hint="eastAsia"/>
          <w:lang w:val="en-GB"/>
        </w:rPr>
        <w:t>［</w:t>
      </w:r>
      <w:r w:rsidRPr="004334CC">
        <w:rPr>
          <w:lang w:val="en-GB"/>
        </w:rPr>
        <w:t>Shift］＋［</w:t>
      </w:r>
      <w:r>
        <w:rPr>
          <w:lang w:val="en-GB"/>
        </w:rPr>
        <w:t>Control</w:t>
      </w:r>
      <w:r w:rsidRPr="004334CC">
        <w:rPr>
          <w:lang w:val="en-GB"/>
        </w:rPr>
        <w:t>］＋［</w:t>
      </w:r>
      <w:r>
        <w:rPr>
          <w:rFonts w:hint="eastAsia"/>
          <w:lang w:val="en-GB"/>
        </w:rPr>
        <w:t>↑</w:t>
      </w:r>
      <w:r w:rsidRPr="004334CC">
        <w:rPr>
          <w:rFonts w:hint="eastAsia"/>
          <w:lang w:val="en-GB"/>
        </w:rPr>
        <w:t>］</w:t>
      </w:r>
      <w:r>
        <w:rPr>
          <w:rFonts w:hint="eastAsia"/>
          <w:lang w:val="en-GB"/>
        </w:rPr>
        <w:t>です。）</w:t>
      </w:r>
    </w:p>
    <w:p w14:paraId="75435C30" w14:textId="336A1252" w:rsidR="00837048" w:rsidRPr="004334CC" w:rsidRDefault="00837048" w:rsidP="004365C5">
      <w:pPr>
        <w:pStyle w:val="2"/>
        <w:ind w:left="315"/>
        <w:rPr>
          <w:lang w:val="en-GB"/>
        </w:rPr>
      </w:pPr>
      <w:r w:rsidRPr="004334CC">
        <w:rPr>
          <w:rFonts w:hint="eastAsia"/>
          <w:lang w:val="en-GB"/>
        </w:rPr>
        <w:t>［</w:t>
      </w:r>
      <w:r w:rsidRPr="004334CC">
        <w:rPr>
          <w:lang w:val="en-GB"/>
        </w:rPr>
        <w:t>Shift］＋［</w:t>
      </w:r>
      <w:r>
        <w:rPr>
          <w:lang w:val="en-GB"/>
        </w:rPr>
        <w:t>Alt</w:t>
      </w:r>
      <w:r w:rsidRPr="004334CC">
        <w:rPr>
          <w:lang w:val="en-GB"/>
        </w:rPr>
        <w:t>］＋［</w:t>
      </w:r>
      <w:r>
        <w:rPr>
          <w:rFonts w:hint="eastAsia"/>
          <w:lang w:val="en-GB"/>
        </w:rPr>
        <w:t>↓</w:t>
      </w:r>
      <w:r w:rsidRPr="004334CC">
        <w:rPr>
          <w:rFonts w:hint="eastAsia"/>
          <w:lang w:val="en-GB"/>
        </w:rPr>
        <w:t>］</w:t>
      </w:r>
      <w:r>
        <w:rPr>
          <w:rFonts w:hint="eastAsia"/>
          <w:lang w:val="en-GB"/>
        </w:rPr>
        <w:t>を押せば、カーソルがある行が一行下に移動します。複数の行を選択していればまとまって移動します。（</w:t>
      </w:r>
      <w:r>
        <w:rPr>
          <w:lang w:val="en-GB"/>
        </w:rPr>
        <w:t>Mac</w:t>
      </w:r>
      <w:r>
        <w:rPr>
          <w:rFonts w:hint="eastAsia"/>
          <w:lang w:val="en-GB"/>
        </w:rPr>
        <w:t>の場合は</w:t>
      </w:r>
      <w:r w:rsidRPr="004334CC">
        <w:rPr>
          <w:rFonts w:hint="eastAsia"/>
          <w:lang w:val="en-GB"/>
        </w:rPr>
        <w:t>［</w:t>
      </w:r>
      <w:r w:rsidRPr="004334CC">
        <w:rPr>
          <w:lang w:val="en-GB"/>
        </w:rPr>
        <w:t>Shift］＋［</w:t>
      </w:r>
      <w:r>
        <w:rPr>
          <w:lang w:val="en-GB"/>
        </w:rPr>
        <w:t>Control</w:t>
      </w:r>
      <w:r w:rsidRPr="004334CC">
        <w:rPr>
          <w:lang w:val="en-GB"/>
        </w:rPr>
        <w:t>］＋［</w:t>
      </w:r>
      <w:r>
        <w:rPr>
          <w:rFonts w:hint="eastAsia"/>
          <w:lang w:val="en-GB"/>
        </w:rPr>
        <w:t>↓</w:t>
      </w:r>
      <w:r w:rsidRPr="004334CC">
        <w:rPr>
          <w:rFonts w:hint="eastAsia"/>
          <w:lang w:val="en-GB"/>
        </w:rPr>
        <w:t>］</w:t>
      </w:r>
      <w:r>
        <w:rPr>
          <w:rFonts w:hint="eastAsia"/>
          <w:lang w:val="en-GB"/>
        </w:rPr>
        <w:t>です。）</w:t>
      </w:r>
    </w:p>
    <w:sectPr w:rsidR="00837048" w:rsidRPr="004334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CCA68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51C674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038B17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1FE5C3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E061CF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8982A1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D49A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007C1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766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4FCE2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val="bestFit" w:percent="249"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8B"/>
    <w:rsid w:val="00002B18"/>
    <w:rsid w:val="0000402F"/>
    <w:rsid w:val="000109F6"/>
    <w:rsid w:val="00011610"/>
    <w:rsid w:val="00011881"/>
    <w:rsid w:val="00012E44"/>
    <w:rsid w:val="00013F19"/>
    <w:rsid w:val="00015DCE"/>
    <w:rsid w:val="00016283"/>
    <w:rsid w:val="00016721"/>
    <w:rsid w:val="00017F1A"/>
    <w:rsid w:val="000206F6"/>
    <w:rsid w:val="00024BA8"/>
    <w:rsid w:val="0002545A"/>
    <w:rsid w:val="00025FD5"/>
    <w:rsid w:val="000300E2"/>
    <w:rsid w:val="000323D5"/>
    <w:rsid w:val="00032A77"/>
    <w:rsid w:val="00033451"/>
    <w:rsid w:val="00034925"/>
    <w:rsid w:val="00034A56"/>
    <w:rsid w:val="000354D9"/>
    <w:rsid w:val="00036C1C"/>
    <w:rsid w:val="00037D96"/>
    <w:rsid w:val="00040AE2"/>
    <w:rsid w:val="00040E4A"/>
    <w:rsid w:val="00041A13"/>
    <w:rsid w:val="00042B0F"/>
    <w:rsid w:val="00043891"/>
    <w:rsid w:val="0005009D"/>
    <w:rsid w:val="000507A0"/>
    <w:rsid w:val="00057214"/>
    <w:rsid w:val="00057547"/>
    <w:rsid w:val="00057920"/>
    <w:rsid w:val="00057A66"/>
    <w:rsid w:val="00060B8C"/>
    <w:rsid w:val="00061635"/>
    <w:rsid w:val="000617F8"/>
    <w:rsid w:val="00062246"/>
    <w:rsid w:val="00062893"/>
    <w:rsid w:val="00063B39"/>
    <w:rsid w:val="000668C3"/>
    <w:rsid w:val="0006779D"/>
    <w:rsid w:val="00067EDC"/>
    <w:rsid w:val="00070D71"/>
    <w:rsid w:val="00070F1B"/>
    <w:rsid w:val="00074B5D"/>
    <w:rsid w:val="00075DC3"/>
    <w:rsid w:val="000769CE"/>
    <w:rsid w:val="00076D24"/>
    <w:rsid w:val="000772B5"/>
    <w:rsid w:val="00080CA6"/>
    <w:rsid w:val="00081761"/>
    <w:rsid w:val="00082097"/>
    <w:rsid w:val="000827DF"/>
    <w:rsid w:val="00083B27"/>
    <w:rsid w:val="00083E8B"/>
    <w:rsid w:val="00084036"/>
    <w:rsid w:val="00086F71"/>
    <w:rsid w:val="00090FEF"/>
    <w:rsid w:val="00091D19"/>
    <w:rsid w:val="00091DF2"/>
    <w:rsid w:val="00093F9A"/>
    <w:rsid w:val="000959BD"/>
    <w:rsid w:val="0009728C"/>
    <w:rsid w:val="00097A98"/>
    <w:rsid w:val="000A1F0E"/>
    <w:rsid w:val="000A2335"/>
    <w:rsid w:val="000A55DB"/>
    <w:rsid w:val="000B15B0"/>
    <w:rsid w:val="000B34CB"/>
    <w:rsid w:val="000B7CAD"/>
    <w:rsid w:val="000C00B5"/>
    <w:rsid w:val="000C085F"/>
    <w:rsid w:val="000C09DA"/>
    <w:rsid w:val="000C1ED7"/>
    <w:rsid w:val="000C368A"/>
    <w:rsid w:val="000C3BC1"/>
    <w:rsid w:val="000C3C14"/>
    <w:rsid w:val="000C625B"/>
    <w:rsid w:val="000D016F"/>
    <w:rsid w:val="000D2557"/>
    <w:rsid w:val="000D7CC2"/>
    <w:rsid w:val="000D7DCA"/>
    <w:rsid w:val="000E0892"/>
    <w:rsid w:val="000E13DB"/>
    <w:rsid w:val="000E14FF"/>
    <w:rsid w:val="000E33B0"/>
    <w:rsid w:val="000E3851"/>
    <w:rsid w:val="000E44F6"/>
    <w:rsid w:val="000E517D"/>
    <w:rsid w:val="000E5AE0"/>
    <w:rsid w:val="000E7E7A"/>
    <w:rsid w:val="000F0A3E"/>
    <w:rsid w:val="000F0BDB"/>
    <w:rsid w:val="000F2E3F"/>
    <w:rsid w:val="000F4166"/>
    <w:rsid w:val="000F5DA2"/>
    <w:rsid w:val="001019E3"/>
    <w:rsid w:val="00102195"/>
    <w:rsid w:val="00102658"/>
    <w:rsid w:val="00102A78"/>
    <w:rsid w:val="00103C2B"/>
    <w:rsid w:val="00104FA3"/>
    <w:rsid w:val="0010514D"/>
    <w:rsid w:val="0010530D"/>
    <w:rsid w:val="0010580F"/>
    <w:rsid w:val="001060B1"/>
    <w:rsid w:val="001069E8"/>
    <w:rsid w:val="001077DD"/>
    <w:rsid w:val="001079DF"/>
    <w:rsid w:val="00111C25"/>
    <w:rsid w:val="001125CC"/>
    <w:rsid w:val="00112928"/>
    <w:rsid w:val="00113719"/>
    <w:rsid w:val="0011414F"/>
    <w:rsid w:val="00116123"/>
    <w:rsid w:val="00116C8F"/>
    <w:rsid w:val="00121F8B"/>
    <w:rsid w:val="001258D4"/>
    <w:rsid w:val="0012790E"/>
    <w:rsid w:val="00127A1F"/>
    <w:rsid w:val="00130162"/>
    <w:rsid w:val="00130803"/>
    <w:rsid w:val="00130EB0"/>
    <w:rsid w:val="00132BA0"/>
    <w:rsid w:val="00132EF6"/>
    <w:rsid w:val="00140120"/>
    <w:rsid w:val="001416D1"/>
    <w:rsid w:val="00142DD8"/>
    <w:rsid w:val="0014357F"/>
    <w:rsid w:val="001437DA"/>
    <w:rsid w:val="00144EC1"/>
    <w:rsid w:val="001475CE"/>
    <w:rsid w:val="0015132C"/>
    <w:rsid w:val="00151389"/>
    <w:rsid w:val="00151592"/>
    <w:rsid w:val="00152BDC"/>
    <w:rsid w:val="00154095"/>
    <w:rsid w:val="00154160"/>
    <w:rsid w:val="00156F37"/>
    <w:rsid w:val="0015767A"/>
    <w:rsid w:val="0015783A"/>
    <w:rsid w:val="001579D1"/>
    <w:rsid w:val="00160008"/>
    <w:rsid w:val="00164219"/>
    <w:rsid w:val="00165CDA"/>
    <w:rsid w:val="00166AC6"/>
    <w:rsid w:val="00167395"/>
    <w:rsid w:val="0017212C"/>
    <w:rsid w:val="00172501"/>
    <w:rsid w:val="00174608"/>
    <w:rsid w:val="00177AA0"/>
    <w:rsid w:val="0018062D"/>
    <w:rsid w:val="001829E7"/>
    <w:rsid w:val="00182E63"/>
    <w:rsid w:val="00182F5F"/>
    <w:rsid w:val="00190070"/>
    <w:rsid w:val="00192737"/>
    <w:rsid w:val="00192FDB"/>
    <w:rsid w:val="001A4BE9"/>
    <w:rsid w:val="001A7B4C"/>
    <w:rsid w:val="001A7F20"/>
    <w:rsid w:val="001B02E4"/>
    <w:rsid w:val="001B0782"/>
    <w:rsid w:val="001B1155"/>
    <w:rsid w:val="001B193B"/>
    <w:rsid w:val="001B19BC"/>
    <w:rsid w:val="001B4FAE"/>
    <w:rsid w:val="001B6B06"/>
    <w:rsid w:val="001B7113"/>
    <w:rsid w:val="001B7345"/>
    <w:rsid w:val="001B74F7"/>
    <w:rsid w:val="001C3ED2"/>
    <w:rsid w:val="001C6211"/>
    <w:rsid w:val="001D0BB5"/>
    <w:rsid w:val="001D146F"/>
    <w:rsid w:val="001D18F3"/>
    <w:rsid w:val="001D213B"/>
    <w:rsid w:val="001D47E4"/>
    <w:rsid w:val="001D591B"/>
    <w:rsid w:val="001D5CDF"/>
    <w:rsid w:val="001D61F8"/>
    <w:rsid w:val="001E0822"/>
    <w:rsid w:val="001E1B7F"/>
    <w:rsid w:val="001E3F3E"/>
    <w:rsid w:val="001E4C93"/>
    <w:rsid w:val="001E5DE5"/>
    <w:rsid w:val="001E5EDC"/>
    <w:rsid w:val="001E630E"/>
    <w:rsid w:val="001E6DD6"/>
    <w:rsid w:val="001F0BBB"/>
    <w:rsid w:val="001F1223"/>
    <w:rsid w:val="001F43AE"/>
    <w:rsid w:val="001F46A8"/>
    <w:rsid w:val="001F5C6C"/>
    <w:rsid w:val="0020047E"/>
    <w:rsid w:val="00200AEC"/>
    <w:rsid w:val="00202D7A"/>
    <w:rsid w:val="00206DFE"/>
    <w:rsid w:val="00207C65"/>
    <w:rsid w:val="00210F2B"/>
    <w:rsid w:val="00220A51"/>
    <w:rsid w:val="00221F96"/>
    <w:rsid w:val="00222785"/>
    <w:rsid w:val="00224DFB"/>
    <w:rsid w:val="00224F3E"/>
    <w:rsid w:val="002262DA"/>
    <w:rsid w:val="00226680"/>
    <w:rsid w:val="0022707A"/>
    <w:rsid w:val="002279DB"/>
    <w:rsid w:val="00227FDE"/>
    <w:rsid w:val="002303FF"/>
    <w:rsid w:val="00230C96"/>
    <w:rsid w:val="0023124F"/>
    <w:rsid w:val="00232C42"/>
    <w:rsid w:val="00233CA0"/>
    <w:rsid w:val="00233F48"/>
    <w:rsid w:val="00237401"/>
    <w:rsid w:val="00240BF7"/>
    <w:rsid w:val="00247DA0"/>
    <w:rsid w:val="00247FF6"/>
    <w:rsid w:val="00252598"/>
    <w:rsid w:val="00253EF4"/>
    <w:rsid w:val="0025574D"/>
    <w:rsid w:val="00255C51"/>
    <w:rsid w:val="00256C43"/>
    <w:rsid w:val="00256EF4"/>
    <w:rsid w:val="0025719B"/>
    <w:rsid w:val="002662E9"/>
    <w:rsid w:val="0026654C"/>
    <w:rsid w:val="002671DC"/>
    <w:rsid w:val="002706D0"/>
    <w:rsid w:val="00270DE6"/>
    <w:rsid w:val="00270EF5"/>
    <w:rsid w:val="00271AFC"/>
    <w:rsid w:val="00272A48"/>
    <w:rsid w:val="00273C13"/>
    <w:rsid w:val="00274B94"/>
    <w:rsid w:val="00276E45"/>
    <w:rsid w:val="0028167E"/>
    <w:rsid w:val="00282261"/>
    <w:rsid w:val="00283153"/>
    <w:rsid w:val="002842C1"/>
    <w:rsid w:val="00284920"/>
    <w:rsid w:val="00285C86"/>
    <w:rsid w:val="002869E0"/>
    <w:rsid w:val="00286EF7"/>
    <w:rsid w:val="00291421"/>
    <w:rsid w:val="002917FA"/>
    <w:rsid w:val="00291F76"/>
    <w:rsid w:val="002937B5"/>
    <w:rsid w:val="00294E54"/>
    <w:rsid w:val="00294FD0"/>
    <w:rsid w:val="00295A11"/>
    <w:rsid w:val="002969B0"/>
    <w:rsid w:val="002A052D"/>
    <w:rsid w:val="002A0A2C"/>
    <w:rsid w:val="002A1BB7"/>
    <w:rsid w:val="002A1EF5"/>
    <w:rsid w:val="002A2181"/>
    <w:rsid w:val="002A2A87"/>
    <w:rsid w:val="002A34F0"/>
    <w:rsid w:val="002A3D5D"/>
    <w:rsid w:val="002A5F74"/>
    <w:rsid w:val="002B052E"/>
    <w:rsid w:val="002B10A7"/>
    <w:rsid w:val="002B3392"/>
    <w:rsid w:val="002B33C9"/>
    <w:rsid w:val="002B4A1A"/>
    <w:rsid w:val="002B4B76"/>
    <w:rsid w:val="002B6506"/>
    <w:rsid w:val="002B6D0F"/>
    <w:rsid w:val="002C0B89"/>
    <w:rsid w:val="002C1466"/>
    <w:rsid w:val="002C267D"/>
    <w:rsid w:val="002C280A"/>
    <w:rsid w:val="002C28B8"/>
    <w:rsid w:val="002C3D00"/>
    <w:rsid w:val="002C3DD6"/>
    <w:rsid w:val="002C61B4"/>
    <w:rsid w:val="002C6E99"/>
    <w:rsid w:val="002C7CA2"/>
    <w:rsid w:val="002D0060"/>
    <w:rsid w:val="002D27DE"/>
    <w:rsid w:val="002D3BD9"/>
    <w:rsid w:val="002D4F58"/>
    <w:rsid w:val="002D70D0"/>
    <w:rsid w:val="002E0252"/>
    <w:rsid w:val="002E0D65"/>
    <w:rsid w:val="002E3022"/>
    <w:rsid w:val="002E5911"/>
    <w:rsid w:val="002E5F61"/>
    <w:rsid w:val="002E79F5"/>
    <w:rsid w:val="002E7CB9"/>
    <w:rsid w:val="002F0008"/>
    <w:rsid w:val="002F0F53"/>
    <w:rsid w:val="002F4DA2"/>
    <w:rsid w:val="002F5F20"/>
    <w:rsid w:val="00300A85"/>
    <w:rsid w:val="00302556"/>
    <w:rsid w:val="003053E8"/>
    <w:rsid w:val="00306947"/>
    <w:rsid w:val="00312433"/>
    <w:rsid w:val="003145EE"/>
    <w:rsid w:val="00315BFE"/>
    <w:rsid w:val="003167F0"/>
    <w:rsid w:val="00316A3C"/>
    <w:rsid w:val="00320633"/>
    <w:rsid w:val="00324A11"/>
    <w:rsid w:val="003258B1"/>
    <w:rsid w:val="00327E6F"/>
    <w:rsid w:val="00327F5B"/>
    <w:rsid w:val="00331AA5"/>
    <w:rsid w:val="00331E8C"/>
    <w:rsid w:val="0033324C"/>
    <w:rsid w:val="003339E7"/>
    <w:rsid w:val="00334145"/>
    <w:rsid w:val="00335980"/>
    <w:rsid w:val="00336229"/>
    <w:rsid w:val="003365D7"/>
    <w:rsid w:val="003371DA"/>
    <w:rsid w:val="0033750B"/>
    <w:rsid w:val="0034062F"/>
    <w:rsid w:val="003434F9"/>
    <w:rsid w:val="00343595"/>
    <w:rsid w:val="003441BE"/>
    <w:rsid w:val="00344482"/>
    <w:rsid w:val="00350814"/>
    <w:rsid w:val="00351193"/>
    <w:rsid w:val="0035127C"/>
    <w:rsid w:val="00360047"/>
    <w:rsid w:val="00360ACF"/>
    <w:rsid w:val="00360B17"/>
    <w:rsid w:val="0036382D"/>
    <w:rsid w:val="00363D73"/>
    <w:rsid w:val="00365FFF"/>
    <w:rsid w:val="00366801"/>
    <w:rsid w:val="00367AC4"/>
    <w:rsid w:val="00367D02"/>
    <w:rsid w:val="0037077D"/>
    <w:rsid w:val="00371270"/>
    <w:rsid w:val="00371370"/>
    <w:rsid w:val="00371D55"/>
    <w:rsid w:val="00372A42"/>
    <w:rsid w:val="0037389B"/>
    <w:rsid w:val="00374F27"/>
    <w:rsid w:val="00381EA5"/>
    <w:rsid w:val="003820F2"/>
    <w:rsid w:val="0038273A"/>
    <w:rsid w:val="00382B8D"/>
    <w:rsid w:val="00390469"/>
    <w:rsid w:val="003909AD"/>
    <w:rsid w:val="003927C2"/>
    <w:rsid w:val="00393624"/>
    <w:rsid w:val="00393733"/>
    <w:rsid w:val="00394BB9"/>
    <w:rsid w:val="00395235"/>
    <w:rsid w:val="00397DF3"/>
    <w:rsid w:val="003A07B8"/>
    <w:rsid w:val="003A07E7"/>
    <w:rsid w:val="003A1921"/>
    <w:rsid w:val="003A1976"/>
    <w:rsid w:val="003A2085"/>
    <w:rsid w:val="003A4BE0"/>
    <w:rsid w:val="003A4C9F"/>
    <w:rsid w:val="003A4E7D"/>
    <w:rsid w:val="003A4F9B"/>
    <w:rsid w:val="003A5BE0"/>
    <w:rsid w:val="003A61B7"/>
    <w:rsid w:val="003B0DB9"/>
    <w:rsid w:val="003B2170"/>
    <w:rsid w:val="003B363B"/>
    <w:rsid w:val="003B3651"/>
    <w:rsid w:val="003B3F00"/>
    <w:rsid w:val="003B5A29"/>
    <w:rsid w:val="003B6ACE"/>
    <w:rsid w:val="003B7302"/>
    <w:rsid w:val="003C0C24"/>
    <w:rsid w:val="003C2843"/>
    <w:rsid w:val="003C310D"/>
    <w:rsid w:val="003C3CFB"/>
    <w:rsid w:val="003C7BD8"/>
    <w:rsid w:val="003D37B2"/>
    <w:rsid w:val="003D60E6"/>
    <w:rsid w:val="003E0E61"/>
    <w:rsid w:val="003E22CF"/>
    <w:rsid w:val="003E3EA3"/>
    <w:rsid w:val="003E4E38"/>
    <w:rsid w:val="003E6A57"/>
    <w:rsid w:val="003E7198"/>
    <w:rsid w:val="003E7F7A"/>
    <w:rsid w:val="003F0677"/>
    <w:rsid w:val="003F0BDB"/>
    <w:rsid w:val="003F25F8"/>
    <w:rsid w:val="003F28F5"/>
    <w:rsid w:val="003F3559"/>
    <w:rsid w:val="003F51F2"/>
    <w:rsid w:val="004003D0"/>
    <w:rsid w:val="00400C71"/>
    <w:rsid w:val="00401582"/>
    <w:rsid w:val="00403B41"/>
    <w:rsid w:val="00405BE9"/>
    <w:rsid w:val="0040771F"/>
    <w:rsid w:val="00407CB5"/>
    <w:rsid w:val="00410420"/>
    <w:rsid w:val="00410FA0"/>
    <w:rsid w:val="004137E4"/>
    <w:rsid w:val="00413969"/>
    <w:rsid w:val="00414E35"/>
    <w:rsid w:val="00415673"/>
    <w:rsid w:val="0042118A"/>
    <w:rsid w:val="0042462F"/>
    <w:rsid w:val="004251CE"/>
    <w:rsid w:val="00432E14"/>
    <w:rsid w:val="004334CC"/>
    <w:rsid w:val="004365C5"/>
    <w:rsid w:val="004406E9"/>
    <w:rsid w:val="0044317B"/>
    <w:rsid w:val="00444285"/>
    <w:rsid w:val="004445DC"/>
    <w:rsid w:val="0044724D"/>
    <w:rsid w:val="0045030B"/>
    <w:rsid w:val="00450F51"/>
    <w:rsid w:val="00451E36"/>
    <w:rsid w:val="00452234"/>
    <w:rsid w:val="00452A4B"/>
    <w:rsid w:val="004558F5"/>
    <w:rsid w:val="00456915"/>
    <w:rsid w:val="0045704C"/>
    <w:rsid w:val="00460DB9"/>
    <w:rsid w:val="00461636"/>
    <w:rsid w:val="004623BC"/>
    <w:rsid w:val="00462CF2"/>
    <w:rsid w:val="00464C38"/>
    <w:rsid w:val="00465358"/>
    <w:rsid w:val="00465B73"/>
    <w:rsid w:val="00467C57"/>
    <w:rsid w:val="004726AD"/>
    <w:rsid w:val="00472BB6"/>
    <w:rsid w:val="004751F7"/>
    <w:rsid w:val="00476D72"/>
    <w:rsid w:val="00476F3C"/>
    <w:rsid w:val="0047718D"/>
    <w:rsid w:val="004776FA"/>
    <w:rsid w:val="0048019D"/>
    <w:rsid w:val="00480D1C"/>
    <w:rsid w:val="0048151E"/>
    <w:rsid w:val="00481F33"/>
    <w:rsid w:val="00484CEE"/>
    <w:rsid w:val="0048764D"/>
    <w:rsid w:val="004903F9"/>
    <w:rsid w:val="00491C86"/>
    <w:rsid w:val="00492505"/>
    <w:rsid w:val="00492D6F"/>
    <w:rsid w:val="004959B1"/>
    <w:rsid w:val="004A00A2"/>
    <w:rsid w:val="004A1382"/>
    <w:rsid w:val="004A26F2"/>
    <w:rsid w:val="004A30F4"/>
    <w:rsid w:val="004A41ED"/>
    <w:rsid w:val="004A4802"/>
    <w:rsid w:val="004A6999"/>
    <w:rsid w:val="004A7E54"/>
    <w:rsid w:val="004B059D"/>
    <w:rsid w:val="004B0793"/>
    <w:rsid w:val="004B1772"/>
    <w:rsid w:val="004B5E09"/>
    <w:rsid w:val="004C0172"/>
    <w:rsid w:val="004C1FBF"/>
    <w:rsid w:val="004C20A6"/>
    <w:rsid w:val="004C27AA"/>
    <w:rsid w:val="004C2FE0"/>
    <w:rsid w:val="004C335B"/>
    <w:rsid w:val="004C373E"/>
    <w:rsid w:val="004C38E4"/>
    <w:rsid w:val="004C45CD"/>
    <w:rsid w:val="004C4C62"/>
    <w:rsid w:val="004C721C"/>
    <w:rsid w:val="004C788D"/>
    <w:rsid w:val="004D1601"/>
    <w:rsid w:val="004D1BF9"/>
    <w:rsid w:val="004D1DA0"/>
    <w:rsid w:val="004D35E7"/>
    <w:rsid w:val="004D6D58"/>
    <w:rsid w:val="004D75B4"/>
    <w:rsid w:val="004D7D9C"/>
    <w:rsid w:val="004E20FD"/>
    <w:rsid w:val="004E26C3"/>
    <w:rsid w:val="004E30D4"/>
    <w:rsid w:val="004E4F3A"/>
    <w:rsid w:val="004E653C"/>
    <w:rsid w:val="004E7BB7"/>
    <w:rsid w:val="004F1B3A"/>
    <w:rsid w:val="004F1C42"/>
    <w:rsid w:val="004F253F"/>
    <w:rsid w:val="004F307F"/>
    <w:rsid w:val="004F3A02"/>
    <w:rsid w:val="004F4117"/>
    <w:rsid w:val="004F6703"/>
    <w:rsid w:val="004F790C"/>
    <w:rsid w:val="00500DC7"/>
    <w:rsid w:val="00501C6D"/>
    <w:rsid w:val="00504458"/>
    <w:rsid w:val="00504945"/>
    <w:rsid w:val="00505E0A"/>
    <w:rsid w:val="005069C9"/>
    <w:rsid w:val="00510D85"/>
    <w:rsid w:val="00512862"/>
    <w:rsid w:val="00514A23"/>
    <w:rsid w:val="005175EE"/>
    <w:rsid w:val="00522474"/>
    <w:rsid w:val="005267A5"/>
    <w:rsid w:val="00527C1A"/>
    <w:rsid w:val="00527F04"/>
    <w:rsid w:val="00531C1B"/>
    <w:rsid w:val="00531EC8"/>
    <w:rsid w:val="00532530"/>
    <w:rsid w:val="005342FD"/>
    <w:rsid w:val="005347D3"/>
    <w:rsid w:val="00534D97"/>
    <w:rsid w:val="005376B8"/>
    <w:rsid w:val="00542193"/>
    <w:rsid w:val="005434DC"/>
    <w:rsid w:val="00551887"/>
    <w:rsid w:val="0055193B"/>
    <w:rsid w:val="00551BE5"/>
    <w:rsid w:val="00551F3F"/>
    <w:rsid w:val="00557154"/>
    <w:rsid w:val="00557B28"/>
    <w:rsid w:val="005633A1"/>
    <w:rsid w:val="00566002"/>
    <w:rsid w:val="00567642"/>
    <w:rsid w:val="005679A9"/>
    <w:rsid w:val="00570E54"/>
    <w:rsid w:val="00571F6C"/>
    <w:rsid w:val="005721EF"/>
    <w:rsid w:val="0057447F"/>
    <w:rsid w:val="00574BC2"/>
    <w:rsid w:val="00574E8A"/>
    <w:rsid w:val="0057657B"/>
    <w:rsid w:val="00576DF5"/>
    <w:rsid w:val="00576FCE"/>
    <w:rsid w:val="00576FD7"/>
    <w:rsid w:val="005771BC"/>
    <w:rsid w:val="00577653"/>
    <w:rsid w:val="00581E2D"/>
    <w:rsid w:val="00582714"/>
    <w:rsid w:val="00582AF2"/>
    <w:rsid w:val="005847E3"/>
    <w:rsid w:val="00585741"/>
    <w:rsid w:val="0058592E"/>
    <w:rsid w:val="0059246B"/>
    <w:rsid w:val="0059333F"/>
    <w:rsid w:val="00593ACC"/>
    <w:rsid w:val="00596257"/>
    <w:rsid w:val="00596ECB"/>
    <w:rsid w:val="005A1CC1"/>
    <w:rsid w:val="005A2748"/>
    <w:rsid w:val="005A3585"/>
    <w:rsid w:val="005A3F4A"/>
    <w:rsid w:val="005A5510"/>
    <w:rsid w:val="005B0811"/>
    <w:rsid w:val="005B100A"/>
    <w:rsid w:val="005B101A"/>
    <w:rsid w:val="005B129C"/>
    <w:rsid w:val="005B1D7A"/>
    <w:rsid w:val="005B21ED"/>
    <w:rsid w:val="005B4329"/>
    <w:rsid w:val="005B59F9"/>
    <w:rsid w:val="005B6323"/>
    <w:rsid w:val="005B74F3"/>
    <w:rsid w:val="005B7E9E"/>
    <w:rsid w:val="005C3278"/>
    <w:rsid w:val="005C4329"/>
    <w:rsid w:val="005C43E2"/>
    <w:rsid w:val="005C495B"/>
    <w:rsid w:val="005C4A63"/>
    <w:rsid w:val="005C4D74"/>
    <w:rsid w:val="005C51A8"/>
    <w:rsid w:val="005C60A6"/>
    <w:rsid w:val="005C60F4"/>
    <w:rsid w:val="005C6C0E"/>
    <w:rsid w:val="005D0644"/>
    <w:rsid w:val="005D06D1"/>
    <w:rsid w:val="005D0896"/>
    <w:rsid w:val="005D1064"/>
    <w:rsid w:val="005D37D5"/>
    <w:rsid w:val="005D41DD"/>
    <w:rsid w:val="005D5B16"/>
    <w:rsid w:val="005D6448"/>
    <w:rsid w:val="005E402C"/>
    <w:rsid w:val="005E4496"/>
    <w:rsid w:val="005E476F"/>
    <w:rsid w:val="005E5950"/>
    <w:rsid w:val="005F2001"/>
    <w:rsid w:val="005F45DC"/>
    <w:rsid w:val="005F53FF"/>
    <w:rsid w:val="006009E3"/>
    <w:rsid w:val="006019A1"/>
    <w:rsid w:val="00601D5A"/>
    <w:rsid w:val="0060219A"/>
    <w:rsid w:val="00607D49"/>
    <w:rsid w:val="00607FB2"/>
    <w:rsid w:val="00612308"/>
    <w:rsid w:val="006132FB"/>
    <w:rsid w:val="0061610E"/>
    <w:rsid w:val="0061654F"/>
    <w:rsid w:val="00620BBB"/>
    <w:rsid w:val="006215D0"/>
    <w:rsid w:val="0062316B"/>
    <w:rsid w:val="0062425B"/>
    <w:rsid w:val="0062430F"/>
    <w:rsid w:val="00631F54"/>
    <w:rsid w:val="006331B0"/>
    <w:rsid w:val="00633833"/>
    <w:rsid w:val="00633CC2"/>
    <w:rsid w:val="00637249"/>
    <w:rsid w:val="0063760A"/>
    <w:rsid w:val="00640D8A"/>
    <w:rsid w:val="0064112E"/>
    <w:rsid w:val="006420E5"/>
    <w:rsid w:val="00642EBB"/>
    <w:rsid w:val="0064524B"/>
    <w:rsid w:val="006456E3"/>
    <w:rsid w:val="006467C1"/>
    <w:rsid w:val="00647A02"/>
    <w:rsid w:val="00651F3A"/>
    <w:rsid w:val="00656D01"/>
    <w:rsid w:val="0065737F"/>
    <w:rsid w:val="006602F1"/>
    <w:rsid w:val="00661C34"/>
    <w:rsid w:val="00666B1F"/>
    <w:rsid w:val="00666EF5"/>
    <w:rsid w:val="00670B80"/>
    <w:rsid w:val="00670E1A"/>
    <w:rsid w:val="006728B5"/>
    <w:rsid w:val="00673BA8"/>
    <w:rsid w:val="00675849"/>
    <w:rsid w:val="0067625D"/>
    <w:rsid w:val="00677C9B"/>
    <w:rsid w:val="00680714"/>
    <w:rsid w:val="0068087C"/>
    <w:rsid w:val="00681302"/>
    <w:rsid w:val="00681967"/>
    <w:rsid w:val="00682561"/>
    <w:rsid w:val="006825B2"/>
    <w:rsid w:val="006831CF"/>
    <w:rsid w:val="00686019"/>
    <w:rsid w:val="00686C7F"/>
    <w:rsid w:val="00687886"/>
    <w:rsid w:val="006902EA"/>
    <w:rsid w:val="00691A03"/>
    <w:rsid w:val="00691C66"/>
    <w:rsid w:val="00692523"/>
    <w:rsid w:val="0069291C"/>
    <w:rsid w:val="00692940"/>
    <w:rsid w:val="00693DE4"/>
    <w:rsid w:val="00693F32"/>
    <w:rsid w:val="006945D8"/>
    <w:rsid w:val="0069472E"/>
    <w:rsid w:val="00695341"/>
    <w:rsid w:val="00695F98"/>
    <w:rsid w:val="006970B1"/>
    <w:rsid w:val="006A00EE"/>
    <w:rsid w:val="006A51BB"/>
    <w:rsid w:val="006A54DE"/>
    <w:rsid w:val="006A5F67"/>
    <w:rsid w:val="006A6E53"/>
    <w:rsid w:val="006B036B"/>
    <w:rsid w:val="006B22FD"/>
    <w:rsid w:val="006B2B2A"/>
    <w:rsid w:val="006B2CD8"/>
    <w:rsid w:val="006B54A2"/>
    <w:rsid w:val="006B5A63"/>
    <w:rsid w:val="006B5DCC"/>
    <w:rsid w:val="006C0195"/>
    <w:rsid w:val="006C0CC9"/>
    <w:rsid w:val="006C17AE"/>
    <w:rsid w:val="006C4F87"/>
    <w:rsid w:val="006D1888"/>
    <w:rsid w:val="006D1CA2"/>
    <w:rsid w:val="006D1D7A"/>
    <w:rsid w:val="006D35A5"/>
    <w:rsid w:val="006D5895"/>
    <w:rsid w:val="006D6460"/>
    <w:rsid w:val="006D6C3E"/>
    <w:rsid w:val="006E0B4E"/>
    <w:rsid w:val="006E0E85"/>
    <w:rsid w:val="006E1616"/>
    <w:rsid w:val="006E275C"/>
    <w:rsid w:val="006E513D"/>
    <w:rsid w:val="006E5C9F"/>
    <w:rsid w:val="006E641B"/>
    <w:rsid w:val="006E65FA"/>
    <w:rsid w:val="006E683D"/>
    <w:rsid w:val="006E735D"/>
    <w:rsid w:val="006E7D0A"/>
    <w:rsid w:val="006F11D9"/>
    <w:rsid w:val="006F2A50"/>
    <w:rsid w:val="006F31FB"/>
    <w:rsid w:val="006F5194"/>
    <w:rsid w:val="006F5C63"/>
    <w:rsid w:val="00700E55"/>
    <w:rsid w:val="0070122B"/>
    <w:rsid w:val="00701C7D"/>
    <w:rsid w:val="00703ABF"/>
    <w:rsid w:val="007066AB"/>
    <w:rsid w:val="007068CE"/>
    <w:rsid w:val="0070760B"/>
    <w:rsid w:val="00710220"/>
    <w:rsid w:val="00711184"/>
    <w:rsid w:val="00711B9B"/>
    <w:rsid w:val="00712753"/>
    <w:rsid w:val="00713C10"/>
    <w:rsid w:val="0071675F"/>
    <w:rsid w:val="00721642"/>
    <w:rsid w:val="00722CDB"/>
    <w:rsid w:val="007230B2"/>
    <w:rsid w:val="0072464A"/>
    <w:rsid w:val="00726719"/>
    <w:rsid w:val="007275A6"/>
    <w:rsid w:val="00730A41"/>
    <w:rsid w:val="00730CD1"/>
    <w:rsid w:val="00732C0E"/>
    <w:rsid w:val="00733B80"/>
    <w:rsid w:val="00734031"/>
    <w:rsid w:val="007348A8"/>
    <w:rsid w:val="007353D3"/>
    <w:rsid w:val="0073716B"/>
    <w:rsid w:val="00737BC0"/>
    <w:rsid w:val="007402B8"/>
    <w:rsid w:val="00741B8E"/>
    <w:rsid w:val="0074230F"/>
    <w:rsid w:val="007425FE"/>
    <w:rsid w:val="00743561"/>
    <w:rsid w:val="00752FF4"/>
    <w:rsid w:val="00753610"/>
    <w:rsid w:val="00757142"/>
    <w:rsid w:val="007624FB"/>
    <w:rsid w:val="00763A30"/>
    <w:rsid w:val="00764D3C"/>
    <w:rsid w:val="00765A09"/>
    <w:rsid w:val="00767CB6"/>
    <w:rsid w:val="00767D34"/>
    <w:rsid w:val="00767F90"/>
    <w:rsid w:val="00770CF5"/>
    <w:rsid w:val="007713DB"/>
    <w:rsid w:val="00772812"/>
    <w:rsid w:val="007743B1"/>
    <w:rsid w:val="0077440A"/>
    <w:rsid w:val="007773A7"/>
    <w:rsid w:val="00782279"/>
    <w:rsid w:val="00783AED"/>
    <w:rsid w:val="00785063"/>
    <w:rsid w:val="0079008C"/>
    <w:rsid w:val="00795D5C"/>
    <w:rsid w:val="0079636B"/>
    <w:rsid w:val="0079678E"/>
    <w:rsid w:val="007A0C6D"/>
    <w:rsid w:val="007A1255"/>
    <w:rsid w:val="007A1745"/>
    <w:rsid w:val="007A1C20"/>
    <w:rsid w:val="007A2445"/>
    <w:rsid w:val="007A26E9"/>
    <w:rsid w:val="007A39BA"/>
    <w:rsid w:val="007A4CEF"/>
    <w:rsid w:val="007A7674"/>
    <w:rsid w:val="007A7A95"/>
    <w:rsid w:val="007B007F"/>
    <w:rsid w:val="007B15F4"/>
    <w:rsid w:val="007B2442"/>
    <w:rsid w:val="007B2F78"/>
    <w:rsid w:val="007B3B9D"/>
    <w:rsid w:val="007B3C4C"/>
    <w:rsid w:val="007B6842"/>
    <w:rsid w:val="007B6C98"/>
    <w:rsid w:val="007C0ABC"/>
    <w:rsid w:val="007C1224"/>
    <w:rsid w:val="007C167C"/>
    <w:rsid w:val="007C1B13"/>
    <w:rsid w:val="007C3A3B"/>
    <w:rsid w:val="007C55DD"/>
    <w:rsid w:val="007D06AB"/>
    <w:rsid w:val="007D145C"/>
    <w:rsid w:val="007D34BC"/>
    <w:rsid w:val="007D497E"/>
    <w:rsid w:val="007D5D92"/>
    <w:rsid w:val="007D775D"/>
    <w:rsid w:val="007E0C93"/>
    <w:rsid w:val="007E3B4B"/>
    <w:rsid w:val="007E40E2"/>
    <w:rsid w:val="007E5244"/>
    <w:rsid w:val="007E5ABB"/>
    <w:rsid w:val="007F36B2"/>
    <w:rsid w:val="007F3BC0"/>
    <w:rsid w:val="007F43EC"/>
    <w:rsid w:val="007F46BC"/>
    <w:rsid w:val="007F57FB"/>
    <w:rsid w:val="007F7945"/>
    <w:rsid w:val="00800623"/>
    <w:rsid w:val="00801BAA"/>
    <w:rsid w:val="00802F98"/>
    <w:rsid w:val="0080660E"/>
    <w:rsid w:val="00806F59"/>
    <w:rsid w:val="00807174"/>
    <w:rsid w:val="00810347"/>
    <w:rsid w:val="008120EA"/>
    <w:rsid w:val="008125A6"/>
    <w:rsid w:val="0081320A"/>
    <w:rsid w:val="00815BAE"/>
    <w:rsid w:val="008200CC"/>
    <w:rsid w:val="00822B36"/>
    <w:rsid w:val="00822EAC"/>
    <w:rsid w:val="00824B92"/>
    <w:rsid w:val="00826E46"/>
    <w:rsid w:val="008274EE"/>
    <w:rsid w:val="008278B3"/>
    <w:rsid w:val="00830CD5"/>
    <w:rsid w:val="00830DD7"/>
    <w:rsid w:val="0083161F"/>
    <w:rsid w:val="00832712"/>
    <w:rsid w:val="008366B8"/>
    <w:rsid w:val="00836803"/>
    <w:rsid w:val="00837048"/>
    <w:rsid w:val="00841DA5"/>
    <w:rsid w:val="0084508E"/>
    <w:rsid w:val="00845E39"/>
    <w:rsid w:val="00846B0E"/>
    <w:rsid w:val="0084753F"/>
    <w:rsid w:val="0085094C"/>
    <w:rsid w:val="0085385B"/>
    <w:rsid w:val="00853DD5"/>
    <w:rsid w:val="0085445A"/>
    <w:rsid w:val="00855CC7"/>
    <w:rsid w:val="00857CCA"/>
    <w:rsid w:val="008601C6"/>
    <w:rsid w:val="0086186B"/>
    <w:rsid w:val="00861E05"/>
    <w:rsid w:val="00862397"/>
    <w:rsid w:val="008624EE"/>
    <w:rsid w:val="00863113"/>
    <w:rsid w:val="0086331E"/>
    <w:rsid w:val="00863CBF"/>
    <w:rsid w:val="00863D8F"/>
    <w:rsid w:val="008641C9"/>
    <w:rsid w:val="00864350"/>
    <w:rsid w:val="008648D3"/>
    <w:rsid w:val="008659EF"/>
    <w:rsid w:val="00865CB3"/>
    <w:rsid w:val="0086679E"/>
    <w:rsid w:val="00870F9E"/>
    <w:rsid w:val="00871AC4"/>
    <w:rsid w:val="00872B96"/>
    <w:rsid w:val="00873521"/>
    <w:rsid w:val="008737D2"/>
    <w:rsid w:val="008765AF"/>
    <w:rsid w:val="008773B7"/>
    <w:rsid w:val="00881EA6"/>
    <w:rsid w:val="008825D2"/>
    <w:rsid w:val="008833E6"/>
    <w:rsid w:val="008845C0"/>
    <w:rsid w:val="0088467C"/>
    <w:rsid w:val="00884B03"/>
    <w:rsid w:val="00884D80"/>
    <w:rsid w:val="00886D27"/>
    <w:rsid w:val="008875D8"/>
    <w:rsid w:val="00887D7D"/>
    <w:rsid w:val="00891A93"/>
    <w:rsid w:val="00892F05"/>
    <w:rsid w:val="0089366F"/>
    <w:rsid w:val="008940C9"/>
    <w:rsid w:val="0089410A"/>
    <w:rsid w:val="008943B6"/>
    <w:rsid w:val="0089602C"/>
    <w:rsid w:val="00896D14"/>
    <w:rsid w:val="00897446"/>
    <w:rsid w:val="008A0216"/>
    <w:rsid w:val="008A0822"/>
    <w:rsid w:val="008A2019"/>
    <w:rsid w:val="008A2521"/>
    <w:rsid w:val="008A2EBB"/>
    <w:rsid w:val="008A307F"/>
    <w:rsid w:val="008A3B77"/>
    <w:rsid w:val="008A563F"/>
    <w:rsid w:val="008B225B"/>
    <w:rsid w:val="008B4C79"/>
    <w:rsid w:val="008B50B8"/>
    <w:rsid w:val="008B57A3"/>
    <w:rsid w:val="008B6EF2"/>
    <w:rsid w:val="008B7B7B"/>
    <w:rsid w:val="008C07C9"/>
    <w:rsid w:val="008C1C3A"/>
    <w:rsid w:val="008C1D01"/>
    <w:rsid w:val="008C1DAF"/>
    <w:rsid w:val="008C1FE4"/>
    <w:rsid w:val="008C2BBE"/>
    <w:rsid w:val="008C4CEE"/>
    <w:rsid w:val="008C67D6"/>
    <w:rsid w:val="008C6ACE"/>
    <w:rsid w:val="008C6EFE"/>
    <w:rsid w:val="008D0011"/>
    <w:rsid w:val="008D172F"/>
    <w:rsid w:val="008D1B9F"/>
    <w:rsid w:val="008D3FFB"/>
    <w:rsid w:val="008D6FA2"/>
    <w:rsid w:val="008D707E"/>
    <w:rsid w:val="008E00A8"/>
    <w:rsid w:val="008E0262"/>
    <w:rsid w:val="008E075A"/>
    <w:rsid w:val="008E102F"/>
    <w:rsid w:val="008E366A"/>
    <w:rsid w:val="008F0C33"/>
    <w:rsid w:val="008F0C85"/>
    <w:rsid w:val="008F18D7"/>
    <w:rsid w:val="008F19F5"/>
    <w:rsid w:val="008F1C03"/>
    <w:rsid w:val="008F2DF9"/>
    <w:rsid w:val="008F362C"/>
    <w:rsid w:val="008F6765"/>
    <w:rsid w:val="0090011C"/>
    <w:rsid w:val="00902C4C"/>
    <w:rsid w:val="009047A2"/>
    <w:rsid w:val="0090730D"/>
    <w:rsid w:val="00910188"/>
    <w:rsid w:val="00911B48"/>
    <w:rsid w:val="0091287C"/>
    <w:rsid w:val="00912B3B"/>
    <w:rsid w:val="00914E89"/>
    <w:rsid w:val="009152EC"/>
    <w:rsid w:val="009165FD"/>
    <w:rsid w:val="00917301"/>
    <w:rsid w:val="00920EE8"/>
    <w:rsid w:val="00921749"/>
    <w:rsid w:val="009222AE"/>
    <w:rsid w:val="009224F0"/>
    <w:rsid w:val="00922DF4"/>
    <w:rsid w:val="0092330C"/>
    <w:rsid w:val="009238F4"/>
    <w:rsid w:val="00923948"/>
    <w:rsid w:val="009260D1"/>
    <w:rsid w:val="009273EE"/>
    <w:rsid w:val="0093164D"/>
    <w:rsid w:val="00933442"/>
    <w:rsid w:val="00935F26"/>
    <w:rsid w:val="00936429"/>
    <w:rsid w:val="00937CAE"/>
    <w:rsid w:val="009401D2"/>
    <w:rsid w:val="009407EC"/>
    <w:rsid w:val="00940F84"/>
    <w:rsid w:val="0094224B"/>
    <w:rsid w:val="00942737"/>
    <w:rsid w:val="009427A9"/>
    <w:rsid w:val="0094344B"/>
    <w:rsid w:val="00944689"/>
    <w:rsid w:val="009447FD"/>
    <w:rsid w:val="00945C03"/>
    <w:rsid w:val="00950AC7"/>
    <w:rsid w:val="0095222A"/>
    <w:rsid w:val="00953925"/>
    <w:rsid w:val="00954930"/>
    <w:rsid w:val="0095533C"/>
    <w:rsid w:val="009554A3"/>
    <w:rsid w:val="00955959"/>
    <w:rsid w:val="00956C9E"/>
    <w:rsid w:val="0095798B"/>
    <w:rsid w:val="009613F0"/>
    <w:rsid w:val="00961E7E"/>
    <w:rsid w:val="00966980"/>
    <w:rsid w:val="00966B19"/>
    <w:rsid w:val="00967033"/>
    <w:rsid w:val="00967F09"/>
    <w:rsid w:val="00971D24"/>
    <w:rsid w:val="009723A3"/>
    <w:rsid w:val="00973D5E"/>
    <w:rsid w:val="00973FDA"/>
    <w:rsid w:val="00974DC7"/>
    <w:rsid w:val="0097524A"/>
    <w:rsid w:val="009759D0"/>
    <w:rsid w:val="00975DF0"/>
    <w:rsid w:val="00976192"/>
    <w:rsid w:val="009772AD"/>
    <w:rsid w:val="00981249"/>
    <w:rsid w:val="009832B3"/>
    <w:rsid w:val="00983FFD"/>
    <w:rsid w:val="0098483F"/>
    <w:rsid w:val="00984A94"/>
    <w:rsid w:val="00985500"/>
    <w:rsid w:val="0098728A"/>
    <w:rsid w:val="00987F70"/>
    <w:rsid w:val="009906D5"/>
    <w:rsid w:val="009918BC"/>
    <w:rsid w:val="009924F9"/>
    <w:rsid w:val="009927F5"/>
    <w:rsid w:val="00994261"/>
    <w:rsid w:val="00994382"/>
    <w:rsid w:val="00995626"/>
    <w:rsid w:val="00995C16"/>
    <w:rsid w:val="00996851"/>
    <w:rsid w:val="009A04C8"/>
    <w:rsid w:val="009A1196"/>
    <w:rsid w:val="009A11CD"/>
    <w:rsid w:val="009A47D3"/>
    <w:rsid w:val="009A4DB7"/>
    <w:rsid w:val="009A6612"/>
    <w:rsid w:val="009A7574"/>
    <w:rsid w:val="009B0748"/>
    <w:rsid w:val="009B106E"/>
    <w:rsid w:val="009B2F8A"/>
    <w:rsid w:val="009B416C"/>
    <w:rsid w:val="009B4F97"/>
    <w:rsid w:val="009B68E0"/>
    <w:rsid w:val="009B6D63"/>
    <w:rsid w:val="009B72F6"/>
    <w:rsid w:val="009C03B5"/>
    <w:rsid w:val="009C274D"/>
    <w:rsid w:val="009C61A4"/>
    <w:rsid w:val="009C7A64"/>
    <w:rsid w:val="009C7C3C"/>
    <w:rsid w:val="009C7F11"/>
    <w:rsid w:val="009D241E"/>
    <w:rsid w:val="009D349D"/>
    <w:rsid w:val="009D3D10"/>
    <w:rsid w:val="009D4D53"/>
    <w:rsid w:val="009D5F9D"/>
    <w:rsid w:val="009E310E"/>
    <w:rsid w:val="009E3390"/>
    <w:rsid w:val="009E464B"/>
    <w:rsid w:val="009E6DD9"/>
    <w:rsid w:val="009E7BB6"/>
    <w:rsid w:val="009F1A81"/>
    <w:rsid w:val="009F29BE"/>
    <w:rsid w:val="009F34EE"/>
    <w:rsid w:val="009F4467"/>
    <w:rsid w:val="009F7003"/>
    <w:rsid w:val="009F72A8"/>
    <w:rsid w:val="009F7D43"/>
    <w:rsid w:val="00A01195"/>
    <w:rsid w:val="00A01D07"/>
    <w:rsid w:val="00A02AEF"/>
    <w:rsid w:val="00A02CCE"/>
    <w:rsid w:val="00A03307"/>
    <w:rsid w:val="00A03D4A"/>
    <w:rsid w:val="00A066F5"/>
    <w:rsid w:val="00A06D06"/>
    <w:rsid w:val="00A1149F"/>
    <w:rsid w:val="00A1242A"/>
    <w:rsid w:val="00A12F1C"/>
    <w:rsid w:val="00A1317B"/>
    <w:rsid w:val="00A13963"/>
    <w:rsid w:val="00A162E6"/>
    <w:rsid w:val="00A16E31"/>
    <w:rsid w:val="00A17F54"/>
    <w:rsid w:val="00A21E52"/>
    <w:rsid w:val="00A22406"/>
    <w:rsid w:val="00A26F51"/>
    <w:rsid w:val="00A27A88"/>
    <w:rsid w:val="00A3149E"/>
    <w:rsid w:val="00A3292D"/>
    <w:rsid w:val="00A35C4B"/>
    <w:rsid w:val="00A36653"/>
    <w:rsid w:val="00A370D6"/>
    <w:rsid w:val="00A40198"/>
    <w:rsid w:val="00A40A4D"/>
    <w:rsid w:val="00A41092"/>
    <w:rsid w:val="00A41E47"/>
    <w:rsid w:val="00A42252"/>
    <w:rsid w:val="00A432EB"/>
    <w:rsid w:val="00A44400"/>
    <w:rsid w:val="00A449C9"/>
    <w:rsid w:val="00A46748"/>
    <w:rsid w:val="00A473A7"/>
    <w:rsid w:val="00A51750"/>
    <w:rsid w:val="00A5294F"/>
    <w:rsid w:val="00A5312B"/>
    <w:rsid w:val="00A53FB7"/>
    <w:rsid w:val="00A54DFB"/>
    <w:rsid w:val="00A625C6"/>
    <w:rsid w:val="00A625F5"/>
    <w:rsid w:val="00A64950"/>
    <w:rsid w:val="00A65B06"/>
    <w:rsid w:val="00A65C01"/>
    <w:rsid w:val="00A66244"/>
    <w:rsid w:val="00A662B2"/>
    <w:rsid w:val="00A674D7"/>
    <w:rsid w:val="00A72649"/>
    <w:rsid w:val="00A73618"/>
    <w:rsid w:val="00A750B8"/>
    <w:rsid w:val="00A754DA"/>
    <w:rsid w:val="00A76D17"/>
    <w:rsid w:val="00A81C89"/>
    <w:rsid w:val="00A87D0C"/>
    <w:rsid w:val="00A904BB"/>
    <w:rsid w:val="00A917BC"/>
    <w:rsid w:val="00A9225B"/>
    <w:rsid w:val="00A9303D"/>
    <w:rsid w:val="00A953B3"/>
    <w:rsid w:val="00A95477"/>
    <w:rsid w:val="00A95E80"/>
    <w:rsid w:val="00A97C80"/>
    <w:rsid w:val="00AA08C3"/>
    <w:rsid w:val="00AA34CA"/>
    <w:rsid w:val="00AA452C"/>
    <w:rsid w:val="00AA4AAD"/>
    <w:rsid w:val="00AA54BF"/>
    <w:rsid w:val="00AA5FD9"/>
    <w:rsid w:val="00AB07AF"/>
    <w:rsid w:val="00AB085A"/>
    <w:rsid w:val="00AB1F5A"/>
    <w:rsid w:val="00AB1FD7"/>
    <w:rsid w:val="00AB30F5"/>
    <w:rsid w:val="00AB41DD"/>
    <w:rsid w:val="00AB4FDF"/>
    <w:rsid w:val="00AB65D2"/>
    <w:rsid w:val="00AC3279"/>
    <w:rsid w:val="00AC3EE5"/>
    <w:rsid w:val="00AC42DA"/>
    <w:rsid w:val="00AC5470"/>
    <w:rsid w:val="00AC7011"/>
    <w:rsid w:val="00AD0C9B"/>
    <w:rsid w:val="00AD113C"/>
    <w:rsid w:val="00AD2DDE"/>
    <w:rsid w:val="00AD2FE1"/>
    <w:rsid w:val="00AD3A18"/>
    <w:rsid w:val="00AD4FCC"/>
    <w:rsid w:val="00AD5FBB"/>
    <w:rsid w:val="00AE0FDE"/>
    <w:rsid w:val="00AE1837"/>
    <w:rsid w:val="00AE292B"/>
    <w:rsid w:val="00AE301C"/>
    <w:rsid w:val="00AE4FF7"/>
    <w:rsid w:val="00AE522C"/>
    <w:rsid w:val="00AE5FE4"/>
    <w:rsid w:val="00AE6338"/>
    <w:rsid w:val="00AF0921"/>
    <w:rsid w:val="00AF0E83"/>
    <w:rsid w:val="00AF1113"/>
    <w:rsid w:val="00AF1156"/>
    <w:rsid w:val="00AF1226"/>
    <w:rsid w:val="00AF1BDC"/>
    <w:rsid w:val="00AF23AE"/>
    <w:rsid w:val="00AF3435"/>
    <w:rsid w:val="00AF57DF"/>
    <w:rsid w:val="00B00DF7"/>
    <w:rsid w:val="00B023A5"/>
    <w:rsid w:val="00B02BCE"/>
    <w:rsid w:val="00B02F9C"/>
    <w:rsid w:val="00B037F8"/>
    <w:rsid w:val="00B04324"/>
    <w:rsid w:val="00B04AB8"/>
    <w:rsid w:val="00B063AA"/>
    <w:rsid w:val="00B10E22"/>
    <w:rsid w:val="00B13B9E"/>
    <w:rsid w:val="00B17745"/>
    <w:rsid w:val="00B20477"/>
    <w:rsid w:val="00B221F5"/>
    <w:rsid w:val="00B22D2B"/>
    <w:rsid w:val="00B2305B"/>
    <w:rsid w:val="00B23BBD"/>
    <w:rsid w:val="00B23D5A"/>
    <w:rsid w:val="00B2489D"/>
    <w:rsid w:val="00B26E13"/>
    <w:rsid w:val="00B27DC2"/>
    <w:rsid w:val="00B3217D"/>
    <w:rsid w:val="00B3316E"/>
    <w:rsid w:val="00B354C4"/>
    <w:rsid w:val="00B359FD"/>
    <w:rsid w:val="00B44062"/>
    <w:rsid w:val="00B440CC"/>
    <w:rsid w:val="00B4650B"/>
    <w:rsid w:val="00B503FC"/>
    <w:rsid w:val="00B51E27"/>
    <w:rsid w:val="00B522F6"/>
    <w:rsid w:val="00B52390"/>
    <w:rsid w:val="00B536D7"/>
    <w:rsid w:val="00B53D7C"/>
    <w:rsid w:val="00B5401F"/>
    <w:rsid w:val="00B54A8B"/>
    <w:rsid w:val="00B5514B"/>
    <w:rsid w:val="00B5578A"/>
    <w:rsid w:val="00B55A75"/>
    <w:rsid w:val="00B57394"/>
    <w:rsid w:val="00B579F1"/>
    <w:rsid w:val="00B62099"/>
    <w:rsid w:val="00B6292D"/>
    <w:rsid w:val="00B62C56"/>
    <w:rsid w:val="00B64D4F"/>
    <w:rsid w:val="00B6715F"/>
    <w:rsid w:val="00B6716C"/>
    <w:rsid w:val="00B672C4"/>
    <w:rsid w:val="00B70B25"/>
    <w:rsid w:val="00B72E83"/>
    <w:rsid w:val="00B75018"/>
    <w:rsid w:val="00B763E6"/>
    <w:rsid w:val="00B769C1"/>
    <w:rsid w:val="00B76E34"/>
    <w:rsid w:val="00B77229"/>
    <w:rsid w:val="00B81519"/>
    <w:rsid w:val="00B820EA"/>
    <w:rsid w:val="00B82C23"/>
    <w:rsid w:val="00B83A2D"/>
    <w:rsid w:val="00B84E49"/>
    <w:rsid w:val="00B8523D"/>
    <w:rsid w:val="00B869EB"/>
    <w:rsid w:val="00B86BB8"/>
    <w:rsid w:val="00B87CAC"/>
    <w:rsid w:val="00B90E01"/>
    <w:rsid w:val="00B9267C"/>
    <w:rsid w:val="00B92745"/>
    <w:rsid w:val="00B94D25"/>
    <w:rsid w:val="00B9517A"/>
    <w:rsid w:val="00B9566F"/>
    <w:rsid w:val="00B95B7B"/>
    <w:rsid w:val="00B96B3D"/>
    <w:rsid w:val="00B978BE"/>
    <w:rsid w:val="00B97AC2"/>
    <w:rsid w:val="00BA10C4"/>
    <w:rsid w:val="00BA2ED2"/>
    <w:rsid w:val="00BA39B6"/>
    <w:rsid w:val="00BA7A25"/>
    <w:rsid w:val="00BB0C33"/>
    <w:rsid w:val="00BB15B6"/>
    <w:rsid w:val="00BB2910"/>
    <w:rsid w:val="00BB3B78"/>
    <w:rsid w:val="00BB480F"/>
    <w:rsid w:val="00BB6EBB"/>
    <w:rsid w:val="00BB72B0"/>
    <w:rsid w:val="00BB73CC"/>
    <w:rsid w:val="00BC00B1"/>
    <w:rsid w:val="00BC0F55"/>
    <w:rsid w:val="00BC1A6A"/>
    <w:rsid w:val="00BC1F9B"/>
    <w:rsid w:val="00BC2D78"/>
    <w:rsid w:val="00BC4FFB"/>
    <w:rsid w:val="00BC5443"/>
    <w:rsid w:val="00BC59B0"/>
    <w:rsid w:val="00BC59DA"/>
    <w:rsid w:val="00BC7B22"/>
    <w:rsid w:val="00BD20E1"/>
    <w:rsid w:val="00BD2496"/>
    <w:rsid w:val="00BD3571"/>
    <w:rsid w:val="00BD41C4"/>
    <w:rsid w:val="00BD4B51"/>
    <w:rsid w:val="00BE0272"/>
    <w:rsid w:val="00BE16BD"/>
    <w:rsid w:val="00BE277B"/>
    <w:rsid w:val="00BE3FEC"/>
    <w:rsid w:val="00BE4952"/>
    <w:rsid w:val="00BE51AE"/>
    <w:rsid w:val="00BE5BCA"/>
    <w:rsid w:val="00BE7E31"/>
    <w:rsid w:val="00BF01B7"/>
    <w:rsid w:val="00BF21FB"/>
    <w:rsid w:val="00BF2485"/>
    <w:rsid w:val="00BF2AC6"/>
    <w:rsid w:val="00BF450A"/>
    <w:rsid w:val="00C00455"/>
    <w:rsid w:val="00C02C81"/>
    <w:rsid w:val="00C05032"/>
    <w:rsid w:val="00C06AFE"/>
    <w:rsid w:val="00C07B0E"/>
    <w:rsid w:val="00C1168A"/>
    <w:rsid w:val="00C12AC5"/>
    <w:rsid w:val="00C142CF"/>
    <w:rsid w:val="00C14BED"/>
    <w:rsid w:val="00C20589"/>
    <w:rsid w:val="00C214DB"/>
    <w:rsid w:val="00C2413E"/>
    <w:rsid w:val="00C24774"/>
    <w:rsid w:val="00C26544"/>
    <w:rsid w:val="00C27D8E"/>
    <w:rsid w:val="00C27FF5"/>
    <w:rsid w:val="00C30301"/>
    <w:rsid w:val="00C31799"/>
    <w:rsid w:val="00C3339C"/>
    <w:rsid w:val="00C354F5"/>
    <w:rsid w:val="00C35FAC"/>
    <w:rsid w:val="00C3689F"/>
    <w:rsid w:val="00C3798A"/>
    <w:rsid w:val="00C402E9"/>
    <w:rsid w:val="00C40EC9"/>
    <w:rsid w:val="00C42D0B"/>
    <w:rsid w:val="00C4315E"/>
    <w:rsid w:val="00C445DC"/>
    <w:rsid w:val="00C473C6"/>
    <w:rsid w:val="00C476DC"/>
    <w:rsid w:val="00C47B57"/>
    <w:rsid w:val="00C50513"/>
    <w:rsid w:val="00C52A18"/>
    <w:rsid w:val="00C549AF"/>
    <w:rsid w:val="00C554A5"/>
    <w:rsid w:val="00C61265"/>
    <w:rsid w:val="00C63117"/>
    <w:rsid w:val="00C6343F"/>
    <w:rsid w:val="00C63BE0"/>
    <w:rsid w:val="00C65553"/>
    <w:rsid w:val="00C65990"/>
    <w:rsid w:val="00C70D32"/>
    <w:rsid w:val="00C70E44"/>
    <w:rsid w:val="00C737EA"/>
    <w:rsid w:val="00C763C4"/>
    <w:rsid w:val="00C806CC"/>
    <w:rsid w:val="00C80AC6"/>
    <w:rsid w:val="00C80BC6"/>
    <w:rsid w:val="00C80C54"/>
    <w:rsid w:val="00C81229"/>
    <w:rsid w:val="00C81873"/>
    <w:rsid w:val="00C826E0"/>
    <w:rsid w:val="00C86CAC"/>
    <w:rsid w:val="00C90F56"/>
    <w:rsid w:val="00C918BE"/>
    <w:rsid w:val="00C94F2A"/>
    <w:rsid w:val="00C96ACD"/>
    <w:rsid w:val="00C9759E"/>
    <w:rsid w:val="00CA04C2"/>
    <w:rsid w:val="00CA2633"/>
    <w:rsid w:val="00CA2B26"/>
    <w:rsid w:val="00CA2FA6"/>
    <w:rsid w:val="00CA3074"/>
    <w:rsid w:val="00CA48C7"/>
    <w:rsid w:val="00CA7FEB"/>
    <w:rsid w:val="00CB0912"/>
    <w:rsid w:val="00CB1D10"/>
    <w:rsid w:val="00CB2FE9"/>
    <w:rsid w:val="00CB3231"/>
    <w:rsid w:val="00CB3D46"/>
    <w:rsid w:val="00CC09A0"/>
    <w:rsid w:val="00CC4F6B"/>
    <w:rsid w:val="00CC598C"/>
    <w:rsid w:val="00CD0841"/>
    <w:rsid w:val="00CD20CB"/>
    <w:rsid w:val="00CD6006"/>
    <w:rsid w:val="00CD605C"/>
    <w:rsid w:val="00CE20FB"/>
    <w:rsid w:val="00CE484B"/>
    <w:rsid w:val="00CE4B93"/>
    <w:rsid w:val="00CE7A21"/>
    <w:rsid w:val="00CF0843"/>
    <w:rsid w:val="00CF0C2A"/>
    <w:rsid w:val="00CF16D4"/>
    <w:rsid w:val="00CF2F6C"/>
    <w:rsid w:val="00CF35FE"/>
    <w:rsid w:val="00CF41F5"/>
    <w:rsid w:val="00CF456A"/>
    <w:rsid w:val="00CF5035"/>
    <w:rsid w:val="00CF704C"/>
    <w:rsid w:val="00CF793E"/>
    <w:rsid w:val="00D02324"/>
    <w:rsid w:val="00D02E3F"/>
    <w:rsid w:val="00D0758C"/>
    <w:rsid w:val="00D106F3"/>
    <w:rsid w:val="00D10C0E"/>
    <w:rsid w:val="00D11FB8"/>
    <w:rsid w:val="00D12751"/>
    <w:rsid w:val="00D12A48"/>
    <w:rsid w:val="00D13203"/>
    <w:rsid w:val="00D15F45"/>
    <w:rsid w:val="00D1621D"/>
    <w:rsid w:val="00D1741E"/>
    <w:rsid w:val="00D229CF"/>
    <w:rsid w:val="00D24A95"/>
    <w:rsid w:val="00D267E3"/>
    <w:rsid w:val="00D27F36"/>
    <w:rsid w:val="00D3064E"/>
    <w:rsid w:val="00D34FD9"/>
    <w:rsid w:val="00D3722C"/>
    <w:rsid w:val="00D418CC"/>
    <w:rsid w:val="00D46268"/>
    <w:rsid w:val="00D479B6"/>
    <w:rsid w:val="00D5112A"/>
    <w:rsid w:val="00D53097"/>
    <w:rsid w:val="00D532E6"/>
    <w:rsid w:val="00D6101A"/>
    <w:rsid w:val="00D61D48"/>
    <w:rsid w:val="00D631C7"/>
    <w:rsid w:val="00D65573"/>
    <w:rsid w:val="00D664E1"/>
    <w:rsid w:val="00D734A1"/>
    <w:rsid w:val="00D75092"/>
    <w:rsid w:val="00D75A37"/>
    <w:rsid w:val="00D77370"/>
    <w:rsid w:val="00D7749B"/>
    <w:rsid w:val="00D77A00"/>
    <w:rsid w:val="00D80C44"/>
    <w:rsid w:val="00D82C48"/>
    <w:rsid w:val="00D8365A"/>
    <w:rsid w:val="00D8560F"/>
    <w:rsid w:val="00D8588F"/>
    <w:rsid w:val="00D8622E"/>
    <w:rsid w:val="00D8758E"/>
    <w:rsid w:val="00D87619"/>
    <w:rsid w:val="00D900B0"/>
    <w:rsid w:val="00D90893"/>
    <w:rsid w:val="00D92C4C"/>
    <w:rsid w:val="00D93B08"/>
    <w:rsid w:val="00D93FE7"/>
    <w:rsid w:val="00D94688"/>
    <w:rsid w:val="00D963B4"/>
    <w:rsid w:val="00D963C1"/>
    <w:rsid w:val="00D9703F"/>
    <w:rsid w:val="00DA2C05"/>
    <w:rsid w:val="00DA5270"/>
    <w:rsid w:val="00DA74B1"/>
    <w:rsid w:val="00DA7BB3"/>
    <w:rsid w:val="00DA7D4B"/>
    <w:rsid w:val="00DB3F3D"/>
    <w:rsid w:val="00DB4302"/>
    <w:rsid w:val="00DB70D7"/>
    <w:rsid w:val="00DB7235"/>
    <w:rsid w:val="00DB7576"/>
    <w:rsid w:val="00DB7990"/>
    <w:rsid w:val="00DC46F9"/>
    <w:rsid w:val="00DC4B11"/>
    <w:rsid w:val="00DC6021"/>
    <w:rsid w:val="00DD08E9"/>
    <w:rsid w:val="00DD14FA"/>
    <w:rsid w:val="00DD6EE7"/>
    <w:rsid w:val="00DE0AAF"/>
    <w:rsid w:val="00DE0D72"/>
    <w:rsid w:val="00DE107E"/>
    <w:rsid w:val="00DE27E4"/>
    <w:rsid w:val="00DE5C5D"/>
    <w:rsid w:val="00DE7F1C"/>
    <w:rsid w:val="00DF01B8"/>
    <w:rsid w:val="00DF2FE6"/>
    <w:rsid w:val="00DF5A10"/>
    <w:rsid w:val="00DF71BE"/>
    <w:rsid w:val="00E0113E"/>
    <w:rsid w:val="00E01A15"/>
    <w:rsid w:val="00E0482A"/>
    <w:rsid w:val="00E06E00"/>
    <w:rsid w:val="00E11AF8"/>
    <w:rsid w:val="00E12E7D"/>
    <w:rsid w:val="00E14760"/>
    <w:rsid w:val="00E21599"/>
    <w:rsid w:val="00E218B1"/>
    <w:rsid w:val="00E21ADB"/>
    <w:rsid w:val="00E22AA6"/>
    <w:rsid w:val="00E34CCD"/>
    <w:rsid w:val="00E34F6B"/>
    <w:rsid w:val="00E37E5F"/>
    <w:rsid w:val="00E41C11"/>
    <w:rsid w:val="00E456DD"/>
    <w:rsid w:val="00E45792"/>
    <w:rsid w:val="00E46497"/>
    <w:rsid w:val="00E47EE9"/>
    <w:rsid w:val="00E51B41"/>
    <w:rsid w:val="00E51FD3"/>
    <w:rsid w:val="00E5244F"/>
    <w:rsid w:val="00E52D4E"/>
    <w:rsid w:val="00E52E2D"/>
    <w:rsid w:val="00E54FC3"/>
    <w:rsid w:val="00E608BC"/>
    <w:rsid w:val="00E61109"/>
    <w:rsid w:val="00E61462"/>
    <w:rsid w:val="00E61995"/>
    <w:rsid w:val="00E63675"/>
    <w:rsid w:val="00E63E11"/>
    <w:rsid w:val="00E6401C"/>
    <w:rsid w:val="00E6567C"/>
    <w:rsid w:val="00E676B5"/>
    <w:rsid w:val="00E70C15"/>
    <w:rsid w:val="00E70C3E"/>
    <w:rsid w:val="00E71EDC"/>
    <w:rsid w:val="00E72363"/>
    <w:rsid w:val="00E73D99"/>
    <w:rsid w:val="00E7543F"/>
    <w:rsid w:val="00E75862"/>
    <w:rsid w:val="00E76052"/>
    <w:rsid w:val="00E76E35"/>
    <w:rsid w:val="00E8161A"/>
    <w:rsid w:val="00E85D67"/>
    <w:rsid w:val="00E85F75"/>
    <w:rsid w:val="00E86557"/>
    <w:rsid w:val="00E86C18"/>
    <w:rsid w:val="00E9013C"/>
    <w:rsid w:val="00E93DA6"/>
    <w:rsid w:val="00E93FD4"/>
    <w:rsid w:val="00E94034"/>
    <w:rsid w:val="00E94406"/>
    <w:rsid w:val="00E9651A"/>
    <w:rsid w:val="00EA044F"/>
    <w:rsid w:val="00EA0DBE"/>
    <w:rsid w:val="00EA1807"/>
    <w:rsid w:val="00EA23DE"/>
    <w:rsid w:val="00EA2883"/>
    <w:rsid w:val="00EA3B1D"/>
    <w:rsid w:val="00EA44A6"/>
    <w:rsid w:val="00EA4579"/>
    <w:rsid w:val="00EA530A"/>
    <w:rsid w:val="00EA7266"/>
    <w:rsid w:val="00EB10CC"/>
    <w:rsid w:val="00EB125F"/>
    <w:rsid w:val="00EB1725"/>
    <w:rsid w:val="00EB2061"/>
    <w:rsid w:val="00EB4CFC"/>
    <w:rsid w:val="00EB5AF7"/>
    <w:rsid w:val="00EB5CFB"/>
    <w:rsid w:val="00EB6573"/>
    <w:rsid w:val="00EB6A6D"/>
    <w:rsid w:val="00EB7102"/>
    <w:rsid w:val="00EC47A4"/>
    <w:rsid w:val="00EC6840"/>
    <w:rsid w:val="00EC68F1"/>
    <w:rsid w:val="00ED2693"/>
    <w:rsid w:val="00ED35BF"/>
    <w:rsid w:val="00ED446D"/>
    <w:rsid w:val="00ED5842"/>
    <w:rsid w:val="00ED6231"/>
    <w:rsid w:val="00EE04B2"/>
    <w:rsid w:val="00EE16AE"/>
    <w:rsid w:val="00EE243B"/>
    <w:rsid w:val="00EE5798"/>
    <w:rsid w:val="00EE6030"/>
    <w:rsid w:val="00EF30F2"/>
    <w:rsid w:val="00EF3E0F"/>
    <w:rsid w:val="00EF417B"/>
    <w:rsid w:val="00EF72FF"/>
    <w:rsid w:val="00EF7691"/>
    <w:rsid w:val="00F02DF2"/>
    <w:rsid w:val="00F03536"/>
    <w:rsid w:val="00F03920"/>
    <w:rsid w:val="00F04724"/>
    <w:rsid w:val="00F04F5B"/>
    <w:rsid w:val="00F06F17"/>
    <w:rsid w:val="00F100F7"/>
    <w:rsid w:val="00F10334"/>
    <w:rsid w:val="00F118D9"/>
    <w:rsid w:val="00F12E28"/>
    <w:rsid w:val="00F1385A"/>
    <w:rsid w:val="00F14A11"/>
    <w:rsid w:val="00F15E7C"/>
    <w:rsid w:val="00F16BB3"/>
    <w:rsid w:val="00F219EE"/>
    <w:rsid w:val="00F21D89"/>
    <w:rsid w:val="00F223BB"/>
    <w:rsid w:val="00F22405"/>
    <w:rsid w:val="00F22E24"/>
    <w:rsid w:val="00F23F5A"/>
    <w:rsid w:val="00F2742D"/>
    <w:rsid w:val="00F27BC2"/>
    <w:rsid w:val="00F27F1D"/>
    <w:rsid w:val="00F35312"/>
    <w:rsid w:val="00F356D9"/>
    <w:rsid w:val="00F35A2B"/>
    <w:rsid w:val="00F37B6D"/>
    <w:rsid w:val="00F40729"/>
    <w:rsid w:val="00F40C3C"/>
    <w:rsid w:val="00F41E0D"/>
    <w:rsid w:val="00F42BCF"/>
    <w:rsid w:val="00F45C5F"/>
    <w:rsid w:val="00F45FA1"/>
    <w:rsid w:val="00F46E25"/>
    <w:rsid w:val="00F4789D"/>
    <w:rsid w:val="00F52CC8"/>
    <w:rsid w:val="00F52DD9"/>
    <w:rsid w:val="00F5427A"/>
    <w:rsid w:val="00F544F5"/>
    <w:rsid w:val="00F553A2"/>
    <w:rsid w:val="00F55CC6"/>
    <w:rsid w:val="00F55D3F"/>
    <w:rsid w:val="00F56050"/>
    <w:rsid w:val="00F565F6"/>
    <w:rsid w:val="00F579D5"/>
    <w:rsid w:val="00F601D0"/>
    <w:rsid w:val="00F65B6A"/>
    <w:rsid w:val="00F663E7"/>
    <w:rsid w:val="00F66CA3"/>
    <w:rsid w:val="00F67405"/>
    <w:rsid w:val="00F67610"/>
    <w:rsid w:val="00F7063D"/>
    <w:rsid w:val="00F72ED8"/>
    <w:rsid w:val="00F73033"/>
    <w:rsid w:val="00F7337C"/>
    <w:rsid w:val="00F76C3B"/>
    <w:rsid w:val="00F77586"/>
    <w:rsid w:val="00F81C64"/>
    <w:rsid w:val="00F821E7"/>
    <w:rsid w:val="00F8294D"/>
    <w:rsid w:val="00F839A5"/>
    <w:rsid w:val="00F8574F"/>
    <w:rsid w:val="00F872BB"/>
    <w:rsid w:val="00F9128B"/>
    <w:rsid w:val="00F92230"/>
    <w:rsid w:val="00F93F7B"/>
    <w:rsid w:val="00F94AF7"/>
    <w:rsid w:val="00F94CF7"/>
    <w:rsid w:val="00F9540B"/>
    <w:rsid w:val="00F9695A"/>
    <w:rsid w:val="00FA23C1"/>
    <w:rsid w:val="00FA26B0"/>
    <w:rsid w:val="00FA3260"/>
    <w:rsid w:val="00FA3C68"/>
    <w:rsid w:val="00FA45E1"/>
    <w:rsid w:val="00FA4666"/>
    <w:rsid w:val="00FA4D79"/>
    <w:rsid w:val="00FA5765"/>
    <w:rsid w:val="00FA7766"/>
    <w:rsid w:val="00FB08E1"/>
    <w:rsid w:val="00FB17F9"/>
    <w:rsid w:val="00FB18B4"/>
    <w:rsid w:val="00FB64F2"/>
    <w:rsid w:val="00FC0F42"/>
    <w:rsid w:val="00FC16FB"/>
    <w:rsid w:val="00FC3831"/>
    <w:rsid w:val="00FC4203"/>
    <w:rsid w:val="00FC4413"/>
    <w:rsid w:val="00FC5B53"/>
    <w:rsid w:val="00FC653D"/>
    <w:rsid w:val="00FC6EAD"/>
    <w:rsid w:val="00FC7489"/>
    <w:rsid w:val="00FC7858"/>
    <w:rsid w:val="00FD0C2B"/>
    <w:rsid w:val="00FD2FB0"/>
    <w:rsid w:val="00FD31C2"/>
    <w:rsid w:val="00FD3A28"/>
    <w:rsid w:val="00FD4597"/>
    <w:rsid w:val="00FD6826"/>
    <w:rsid w:val="00FD6AD9"/>
    <w:rsid w:val="00FD6C05"/>
    <w:rsid w:val="00FE0621"/>
    <w:rsid w:val="00FE15E8"/>
    <w:rsid w:val="00FE29AA"/>
    <w:rsid w:val="00FE3611"/>
    <w:rsid w:val="00FE3BA1"/>
    <w:rsid w:val="00FF0257"/>
    <w:rsid w:val="00FF1152"/>
    <w:rsid w:val="00FF1A21"/>
    <w:rsid w:val="00FF2551"/>
    <w:rsid w:val="00FF40B8"/>
    <w:rsid w:val="00FF66A3"/>
    <w:rsid w:val="00FF76D5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A7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60008"/>
    <w:pPr>
      <w:widowControl w:val="0"/>
      <w:adjustRightInd w:val="0"/>
      <w:snapToGrid w:val="0"/>
    </w:pPr>
    <w:rPr>
      <w:rFonts w:ascii="メイリオ" w:eastAsia="メイリオ" w:hAnsi="メイリオ"/>
      <w:kern w:val="2"/>
      <w:sz w:val="21"/>
      <w:szCs w:val="24"/>
    </w:rPr>
  </w:style>
  <w:style w:type="paragraph" w:styleId="1">
    <w:name w:val="heading 1"/>
    <w:basedOn w:val="a"/>
    <w:next w:val="a"/>
    <w:rsid w:val="007D775D"/>
    <w:pPr>
      <w:outlineLvl w:val="0"/>
    </w:pPr>
  </w:style>
  <w:style w:type="paragraph" w:styleId="2">
    <w:name w:val="heading 2"/>
    <w:basedOn w:val="a"/>
    <w:next w:val="a"/>
    <w:qFormat/>
    <w:rsid w:val="00160008"/>
    <w:pPr>
      <w:ind w:leftChars="150" w:left="150"/>
      <w:outlineLvl w:val="1"/>
    </w:pPr>
  </w:style>
  <w:style w:type="paragraph" w:styleId="3">
    <w:name w:val="heading 3"/>
    <w:basedOn w:val="a"/>
    <w:next w:val="a"/>
    <w:qFormat/>
    <w:rsid w:val="00160008"/>
    <w:pPr>
      <w:ind w:leftChars="300" w:left="300"/>
      <w:outlineLvl w:val="2"/>
    </w:pPr>
  </w:style>
  <w:style w:type="paragraph" w:styleId="4">
    <w:name w:val="heading 4"/>
    <w:basedOn w:val="a"/>
    <w:next w:val="a"/>
    <w:qFormat/>
    <w:rsid w:val="00160008"/>
    <w:pPr>
      <w:ind w:leftChars="450" w:left="450"/>
      <w:outlineLvl w:val="3"/>
    </w:pPr>
    <w:rPr>
      <w:bCs/>
    </w:rPr>
  </w:style>
  <w:style w:type="paragraph" w:styleId="5">
    <w:name w:val="heading 5"/>
    <w:basedOn w:val="a"/>
    <w:next w:val="a"/>
    <w:qFormat/>
    <w:rsid w:val="00160008"/>
    <w:pPr>
      <w:ind w:leftChars="600" w:left="600"/>
      <w:outlineLvl w:val="4"/>
    </w:pPr>
  </w:style>
  <w:style w:type="paragraph" w:styleId="6">
    <w:name w:val="heading 6"/>
    <w:basedOn w:val="a"/>
    <w:next w:val="a"/>
    <w:qFormat/>
    <w:rsid w:val="00160008"/>
    <w:pPr>
      <w:ind w:leftChars="750" w:left="750"/>
      <w:outlineLvl w:val="5"/>
    </w:pPr>
    <w:rPr>
      <w:bCs/>
    </w:rPr>
  </w:style>
  <w:style w:type="paragraph" w:styleId="7">
    <w:name w:val="heading 7"/>
    <w:basedOn w:val="a"/>
    <w:next w:val="a"/>
    <w:qFormat/>
    <w:rsid w:val="00160008"/>
    <w:pPr>
      <w:ind w:leftChars="800" w:left="800"/>
      <w:outlineLvl w:val="6"/>
    </w:pPr>
  </w:style>
  <w:style w:type="paragraph" w:styleId="8">
    <w:name w:val="heading 8"/>
    <w:basedOn w:val="a"/>
    <w:next w:val="a"/>
    <w:qFormat/>
    <w:rsid w:val="00160008"/>
    <w:pPr>
      <w:ind w:leftChars="900" w:left="900"/>
      <w:outlineLvl w:val="7"/>
    </w:pPr>
  </w:style>
  <w:style w:type="paragraph" w:styleId="9">
    <w:name w:val="heading 9"/>
    <w:basedOn w:val="a"/>
    <w:next w:val="a"/>
    <w:qFormat/>
    <w:rsid w:val="00160008"/>
    <w:pPr>
      <w:ind w:leftChars="1050" w:left="105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1"/>
    <w:next w:val="a"/>
    <w:autoRedefine/>
    <w:uiPriority w:val="39"/>
    <w:unhideWhenUsed/>
    <w:rsid w:val="009E310E"/>
  </w:style>
  <w:style w:type="paragraph" w:styleId="20">
    <w:name w:val="toc 2"/>
    <w:basedOn w:val="2"/>
    <w:next w:val="a"/>
    <w:autoRedefine/>
    <w:uiPriority w:val="39"/>
    <w:semiHidden/>
    <w:unhideWhenUsed/>
    <w:rsid w:val="009E310E"/>
    <w:pPr>
      <w:ind w:leftChars="100" w:left="210"/>
    </w:pPr>
  </w:style>
  <w:style w:type="paragraph" w:styleId="30">
    <w:name w:val="toc 3"/>
    <w:basedOn w:val="3"/>
    <w:next w:val="a"/>
    <w:autoRedefine/>
    <w:uiPriority w:val="39"/>
    <w:semiHidden/>
    <w:unhideWhenUsed/>
    <w:rsid w:val="009E310E"/>
    <w:pPr>
      <w:ind w:leftChars="200" w:left="420"/>
    </w:pPr>
  </w:style>
  <w:style w:type="paragraph" w:styleId="a3">
    <w:name w:val="Document Map"/>
    <w:basedOn w:val="a"/>
    <w:semiHidden/>
    <w:rsid w:val="00B00DF7"/>
    <w:pPr>
      <w:shd w:val="clear" w:color="auto" w:fill="000080"/>
    </w:pPr>
    <w:rPr>
      <w:rFonts w:ascii="Arial" w:eastAsia="ＭＳ ゴシック" w:hAnsi="Arial"/>
    </w:rPr>
  </w:style>
  <w:style w:type="paragraph" w:styleId="40">
    <w:name w:val="toc 4"/>
    <w:basedOn w:val="4"/>
    <w:next w:val="a"/>
    <w:autoRedefine/>
    <w:uiPriority w:val="39"/>
    <w:semiHidden/>
    <w:unhideWhenUsed/>
    <w:rsid w:val="009E310E"/>
    <w:pPr>
      <w:ind w:leftChars="300" w:left="630"/>
    </w:pPr>
  </w:style>
  <w:style w:type="paragraph" w:styleId="50">
    <w:name w:val="toc 5"/>
    <w:basedOn w:val="5"/>
    <w:next w:val="a"/>
    <w:autoRedefine/>
    <w:uiPriority w:val="39"/>
    <w:semiHidden/>
    <w:unhideWhenUsed/>
    <w:rsid w:val="009E310E"/>
    <w:pPr>
      <w:ind w:leftChars="400" w:left="840"/>
    </w:pPr>
  </w:style>
  <w:style w:type="paragraph" w:styleId="60">
    <w:name w:val="toc 6"/>
    <w:basedOn w:val="6"/>
    <w:next w:val="a"/>
    <w:autoRedefine/>
    <w:uiPriority w:val="39"/>
    <w:semiHidden/>
    <w:unhideWhenUsed/>
    <w:rsid w:val="009E310E"/>
    <w:pPr>
      <w:ind w:leftChars="500" w:left="1050"/>
    </w:pPr>
  </w:style>
  <w:style w:type="paragraph" w:styleId="70">
    <w:name w:val="toc 7"/>
    <w:basedOn w:val="7"/>
    <w:next w:val="a"/>
    <w:autoRedefine/>
    <w:uiPriority w:val="39"/>
    <w:semiHidden/>
    <w:unhideWhenUsed/>
    <w:rsid w:val="009E310E"/>
    <w:pPr>
      <w:ind w:leftChars="600" w:left="1260"/>
    </w:pPr>
  </w:style>
  <w:style w:type="paragraph" w:styleId="80">
    <w:name w:val="toc 8"/>
    <w:basedOn w:val="8"/>
    <w:next w:val="a"/>
    <w:autoRedefine/>
    <w:uiPriority w:val="39"/>
    <w:semiHidden/>
    <w:unhideWhenUsed/>
    <w:rsid w:val="009E310E"/>
    <w:pPr>
      <w:ind w:leftChars="700" w:left="1470"/>
    </w:pPr>
  </w:style>
  <w:style w:type="paragraph" w:styleId="90">
    <w:name w:val="toc 9"/>
    <w:basedOn w:val="9"/>
    <w:next w:val="a"/>
    <w:autoRedefine/>
    <w:uiPriority w:val="39"/>
    <w:semiHidden/>
    <w:unhideWhenUsed/>
    <w:rsid w:val="009E310E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shandy/Library/Group%20Containers/UBF8T346G9.Office/User%20Content.localized/Templates.localized/outliner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ya Meiryo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C6B6-60FF-D244-BAAD-AFB9CF74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outliner.dotx</Template>
  <TotalTime>36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内田　勝</cp:lastModifiedBy>
  <cp:revision>77</cp:revision>
  <cp:lastPrinted>2018-04-19T22:39:00Z</cp:lastPrinted>
  <dcterms:created xsi:type="dcterms:W3CDTF">2018-04-19T22:34:00Z</dcterms:created>
  <dcterms:modified xsi:type="dcterms:W3CDTF">2020-05-02T22:05:00Z</dcterms:modified>
  <cp:category/>
</cp:coreProperties>
</file>