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981" w:rsidRDefault="00D12981" w:rsidP="002F25B3">
      <w:pPr>
        <w:rPr>
          <w:rFonts w:ascii="Century" w:hAnsi="ＭＳ 明朝"/>
          <w:sz w:val="22"/>
          <w:szCs w:val="22"/>
        </w:rPr>
      </w:pPr>
    </w:p>
    <w:p w:rsidR="00D12981" w:rsidRDefault="00D12981" w:rsidP="00FB0D63">
      <w:pPr>
        <w:spacing w:line="340" w:lineRule="exact"/>
        <w:jc w:val="center"/>
        <w:rPr>
          <w:rFonts w:eastAsia="ＭＳ ゴシック"/>
          <w:sz w:val="28"/>
        </w:rPr>
      </w:pPr>
      <w:r>
        <w:rPr>
          <w:rFonts w:eastAsia="ＭＳ ゴシック" w:hint="eastAsia"/>
          <w:sz w:val="28"/>
        </w:rPr>
        <w:t>申込書</w:t>
      </w:r>
    </w:p>
    <w:p w:rsidR="00D12981" w:rsidRDefault="00D12981" w:rsidP="00FB0D63">
      <w:pPr>
        <w:spacing w:line="340" w:lineRule="exact"/>
        <w:rPr>
          <w:rFonts w:eastAsia="ＭＳ ゴシック"/>
        </w:rPr>
      </w:pPr>
    </w:p>
    <w:p w:rsidR="00D12981" w:rsidRDefault="00D12981" w:rsidP="00FB0D63">
      <w:pPr>
        <w:spacing w:line="340" w:lineRule="exact"/>
        <w:jc w:val="right"/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>平成　　年　　月　　日</w:t>
      </w:r>
    </w:p>
    <w:p w:rsidR="00D12981" w:rsidRDefault="00D12981" w:rsidP="00FB0D63">
      <w:pPr>
        <w:spacing w:line="340" w:lineRule="exact"/>
        <w:rPr>
          <w:rFonts w:eastAsia="ＭＳ ゴシック"/>
          <w:sz w:val="24"/>
        </w:rPr>
      </w:pPr>
    </w:p>
    <w:p w:rsidR="00D12981" w:rsidRDefault="00D12981" w:rsidP="00FB0D63">
      <w:pPr>
        <w:spacing w:line="340" w:lineRule="exact"/>
        <w:rPr>
          <w:rFonts w:eastAsia="ＭＳ ゴシック"/>
          <w:sz w:val="24"/>
        </w:rPr>
      </w:pPr>
      <w:r w:rsidRPr="004C111C"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t>創立</w:t>
      </w:r>
      <w:r w:rsidRPr="004C111C">
        <w:rPr>
          <w:rFonts w:ascii="ＭＳ Ｐゴシック" w:eastAsia="ＭＳ Ｐゴシック" w:hAnsi="ＭＳ Ｐゴシック"/>
          <w:color w:val="000000"/>
          <w:sz w:val="24"/>
          <w:szCs w:val="24"/>
        </w:rPr>
        <w:t>60</w:t>
      </w:r>
      <w:r w:rsidRPr="004C111C"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t>周年記念大会シンポジウム</w:t>
      </w:r>
      <w:r w:rsidRPr="002C7A62">
        <w:rPr>
          <w:rFonts w:eastAsia="ＭＳ ゴシック" w:hint="eastAsia"/>
          <w:sz w:val="24"/>
        </w:rPr>
        <w:t>実行委員会</w:t>
      </w:r>
      <w:r>
        <w:rPr>
          <w:rFonts w:eastAsia="ＭＳ ゴシック" w:hint="eastAsia"/>
          <w:sz w:val="24"/>
        </w:rPr>
        <w:t xml:space="preserve">　宛</w:t>
      </w:r>
    </w:p>
    <w:p w:rsidR="00D12981" w:rsidRDefault="00D12981" w:rsidP="00FB0D63">
      <w:pPr>
        <w:spacing w:line="340" w:lineRule="exact"/>
        <w:rPr>
          <w:rFonts w:eastAsia="ＭＳ ゴシック"/>
          <w:sz w:val="24"/>
        </w:rPr>
      </w:pPr>
    </w:p>
    <w:p w:rsidR="00D12981" w:rsidRDefault="00D12981" w:rsidP="00FB0D63">
      <w:pPr>
        <w:spacing w:line="340" w:lineRule="exact"/>
        <w:ind w:firstLineChars="200" w:firstLine="480"/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>貴社名</w:t>
      </w:r>
    </w:p>
    <w:p w:rsidR="00D12981" w:rsidRDefault="00D12981" w:rsidP="00FB0D63">
      <w:pPr>
        <w:spacing w:line="340" w:lineRule="exact"/>
        <w:ind w:firstLineChars="200" w:firstLine="480"/>
        <w:rPr>
          <w:rFonts w:eastAsia="ＭＳ ゴシック"/>
          <w:sz w:val="24"/>
        </w:rPr>
      </w:pPr>
    </w:p>
    <w:p w:rsidR="00D12981" w:rsidRDefault="00D12981" w:rsidP="00FB0D63">
      <w:pPr>
        <w:spacing w:line="340" w:lineRule="exact"/>
        <w:ind w:firstLineChars="200" w:firstLine="480"/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>所在地</w:t>
      </w:r>
    </w:p>
    <w:p w:rsidR="00D12981" w:rsidRDefault="00D12981" w:rsidP="00FB0D63">
      <w:pPr>
        <w:spacing w:line="340" w:lineRule="exact"/>
        <w:ind w:firstLineChars="200" w:firstLine="480"/>
        <w:rPr>
          <w:rFonts w:eastAsia="ＭＳ ゴシック"/>
          <w:sz w:val="24"/>
        </w:rPr>
      </w:pPr>
    </w:p>
    <w:p w:rsidR="00D12981" w:rsidRDefault="00D12981" w:rsidP="00FB0D63">
      <w:pPr>
        <w:spacing w:line="340" w:lineRule="exact"/>
        <w:ind w:firstLineChars="200" w:firstLine="480"/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>ご担当者名</w:t>
      </w:r>
    </w:p>
    <w:p w:rsidR="00D12981" w:rsidRDefault="00D12981" w:rsidP="00FB0D63">
      <w:pPr>
        <w:spacing w:line="340" w:lineRule="exact"/>
        <w:rPr>
          <w:rFonts w:eastAsia="ＭＳ ゴシック"/>
          <w:sz w:val="24"/>
        </w:rPr>
      </w:pPr>
    </w:p>
    <w:p w:rsidR="00D12981" w:rsidRPr="002C7A62" w:rsidRDefault="00D12981" w:rsidP="00FB0D63">
      <w:pPr>
        <w:spacing w:line="340" w:lineRule="exact"/>
        <w:jc w:val="center"/>
        <w:rPr>
          <w:rFonts w:ascii="ＭＳ Ｐゴシック" w:eastAsia="ＭＳ Ｐゴシック" w:hAnsi="ＭＳ Ｐゴシック"/>
          <w:sz w:val="22"/>
          <w:szCs w:val="22"/>
        </w:rPr>
      </w:pPr>
      <w:r w:rsidRPr="002C7A62">
        <w:rPr>
          <w:rFonts w:ascii="ＭＳ Ｐゴシック" w:eastAsia="ＭＳ Ｐゴシック" w:hAnsi="ＭＳ Ｐゴシック" w:hint="eastAsia"/>
          <w:sz w:val="22"/>
          <w:szCs w:val="22"/>
        </w:rPr>
        <w:t>標記シンポジウムの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協賛に関し</w:t>
      </w:r>
      <w:r w:rsidRPr="002C7A62">
        <w:rPr>
          <w:rFonts w:ascii="ＭＳ Ｐゴシック" w:eastAsia="ＭＳ Ｐゴシック" w:hAnsi="ＭＳ Ｐゴシック" w:hint="eastAsia"/>
          <w:sz w:val="22"/>
          <w:szCs w:val="22"/>
        </w:rPr>
        <w:t>，下記のように申込みいたします。</w:t>
      </w:r>
    </w:p>
    <w:p w:rsidR="00D12981" w:rsidRDefault="00D12981" w:rsidP="00FB0D63">
      <w:pPr>
        <w:spacing w:line="340" w:lineRule="exact"/>
        <w:rPr>
          <w:rFonts w:eastAsia="ＭＳ ゴシック"/>
          <w:sz w:val="24"/>
        </w:rPr>
      </w:pPr>
    </w:p>
    <w:p w:rsidR="00D12981" w:rsidRDefault="00D12981" w:rsidP="00FB0D63">
      <w:pPr>
        <w:pStyle w:val="NoteHeading"/>
        <w:spacing w:line="340" w:lineRule="exact"/>
        <w:rPr>
          <w:rFonts w:eastAsia="ＭＳ ゴシック"/>
        </w:rPr>
      </w:pPr>
      <w:r>
        <w:rPr>
          <w:rFonts w:eastAsia="ＭＳ ゴシック" w:hint="eastAsia"/>
        </w:rPr>
        <w:t>記</w:t>
      </w:r>
    </w:p>
    <w:p w:rsidR="00D12981" w:rsidRDefault="00D12981" w:rsidP="00FB0D63">
      <w:pPr>
        <w:spacing w:line="340" w:lineRule="exact"/>
        <w:rPr>
          <w:rFonts w:eastAsia="ＭＳ ゴシック"/>
          <w:sz w:val="24"/>
        </w:rPr>
      </w:pPr>
    </w:p>
    <w:p w:rsidR="00D12981" w:rsidRPr="00EC31F7" w:rsidRDefault="00D12981" w:rsidP="00FB0D63">
      <w:pPr>
        <w:spacing w:line="360" w:lineRule="exact"/>
        <w:rPr>
          <w:rFonts w:eastAsia="ＭＳ ゴシック"/>
          <w:sz w:val="24"/>
          <w:bdr w:val="single" w:sz="4" w:space="0" w:color="auto"/>
        </w:rPr>
      </w:pPr>
      <w:r w:rsidRPr="00FB0D63">
        <w:rPr>
          <w:rFonts w:eastAsia="ＭＳ ゴシック" w:hint="eastAsia"/>
          <w:sz w:val="24"/>
          <w:bdr w:val="single" w:sz="4" w:space="0" w:color="auto"/>
        </w:rPr>
        <w:t>講演要旨への広告掲載（ご希望の箇所に○印をお付け下さい）</w:t>
      </w:r>
    </w:p>
    <w:p w:rsidR="00D12981" w:rsidRDefault="00D12981" w:rsidP="00FB0D63">
      <w:pPr>
        <w:spacing w:line="360" w:lineRule="exact"/>
        <w:ind w:firstLineChars="200" w:firstLine="480"/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>記事中　　　　　１　ページ</w:t>
      </w:r>
    </w:p>
    <w:p w:rsidR="00D12981" w:rsidRDefault="00D12981" w:rsidP="00FB0D63">
      <w:pPr>
        <w:spacing w:line="360" w:lineRule="exact"/>
        <w:ind w:firstLineChars="200" w:firstLine="480"/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>記事中　　　　　半　ページ</w:t>
      </w:r>
    </w:p>
    <w:p w:rsidR="00D12981" w:rsidRDefault="00D12981" w:rsidP="00FB0D63">
      <w:pPr>
        <w:spacing w:line="340" w:lineRule="exact"/>
        <w:rPr>
          <w:rFonts w:eastAsia="ＭＳ ゴシック"/>
          <w:sz w:val="24"/>
        </w:rPr>
      </w:pPr>
    </w:p>
    <w:p w:rsidR="00D12981" w:rsidRPr="00EC31F7" w:rsidRDefault="00D12981" w:rsidP="00FB0D63">
      <w:pPr>
        <w:spacing w:line="360" w:lineRule="exact"/>
        <w:rPr>
          <w:rFonts w:eastAsia="ＭＳ ゴシック"/>
          <w:sz w:val="24"/>
          <w:bdr w:val="single" w:sz="4" w:space="0" w:color="auto"/>
        </w:rPr>
      </w:pPr>
      <w:r>
        <w:rPr>
          <w:rFonts w:eastAsia="ＭＳ ゴシック" w:hint="eastAsia"/>
          <w:sz w:val="24"/>
          <w:bdr w:val="single" w:sz="4" w:space="0" w:color="auto"/>
        </w:rPr>
        <w:t>カタログ展示・機器展示</w:t>
      </w:r>
      <w:r w:rsidRPr="00EC31F7">
        <w:rPr>
          <w:rFonts w:eastAsia="ＭＳ ゴシック" w:hint="eastAsia"/>
          <w:sz w:val="24"/>
          <w:bdr w:val="single" w:sz="4" w:space="0" w:color="auto"/>
        </w:rPr>
        <w:t>（ご希望の箇所に○印をお付け下さい）</w:t>
      </w:r>
    </w:p>
    <w:p w:rsidR="00D12981" w:rsidRDefault="00D12981" w:rsidP="00FB0D63">
      <w:pPr>
        <w:spacing w:line="360" w:lineRule="exact"/>
        <w:ind w:firstLineChars="200" w:firstLine="480"/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 xml:space="preserve">カタログ展示　　（電源　要・不要　　　　</w:t>
      </w:r>
      <w:r>
        <w:rPr>
          <w:rFonts w:eastAsia="ＭＳ ゴシック"/>
          <w:sz w:val="24"/>
        </w:rPr>
        <w:t>W</w:t>
      </w:r>
      <w:r>
        <w:rPr>
          <w:rFonts w:eastAsia="ＭＳ ゴシック" w:hint="eastAsia"/>
          <w:sz w:val="24"/>
        </w:rPr>
        <w:t xml:space="preserve">）　　</w:t>
      </w:r>
    </w:p>
    <w:p w:rsidR="00D12981" w:rsidRDefault="00D12981" w:rsidP="00FB0D63">
      <w:pPr>
        <w:spacing w:line="360" w:lineRule="exact"/>
        <w:ind w:firstLineChars="200" w:firstLine="480"/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 xml:space="preserve">機器展示　　　　（電源　要・不要　　　　</w:t>
      </w:r>
      <w:r>
        <w:rPr>
          <w:rFonts w:eastAsia="ＭＳ ゴシック"/>
          <w:sz w:val="24"/>
        </w:rPr>
        <w:t>W</w:t>
      </w:r>
      <w:r>
        <w:rPr>
          <w:rFonts w:eastAsia="ＭＳ ゴシック" w:hint="eastAsia"/>
          <w:sz w:val="24"/>
        </w:rPr>
        <w:t>）</w:t>
      </w:r>
    </w:p>
    <w:p w:rsidR="00D12981" w:rsidRDefault="00D12981" w:rsidP="00FB0D63">
      <w:pPr>
        <w:spacing w:line="360" w:lineRule="exact"/>
        <w:ind w:firstLineChars="200" w:firstLine="480"/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>コマ数　　（　　　コマ）</w:t>
      </w:r>
    </w:p>
    <w:p w:rsidR="00D12981" w:rsidRDefault="00D12981" w:rsidP="00FB0D63">
      <w:pPr>
        <w:spacing w:line="360" w:lineRule="exact"/>
        <w:ind w:firstLineChars="200" w:firstLine="480"/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>パンフレット展示（テーブルのみ提供）</w:t>
      </w:r>
    </w:p>
    <w:p w:rsidR="00D12981" w:rsidRDefault="00D12981" w:rsidP="00FB0D63">
      <w:pPr>
        <w:spacing w:line="340" w:lineRule="exact"/>
      </w:pPr>
      <w:r>
        <w:rPr>
          <w:rFonts w:hint="eastAsia"/>
        </w:rPr>
        <w:t xml:space="preserve">　　</w:t>
      </w:r>
    </w:p>
    <w:p w:rsidR="00D12981" w:rsidRPr="00EC31F7" w:rsidRDefault="00D12981" w:rsidP="00FB0D63">
      <w:pPr>
        <w:spacing w:line="360" w:lineRule="exact"/>
        <w:rPr>
          <w:rFonts w:eastAsia="ＭＳ ゴシック"/>
          <w:sz w:val="24"/>
          <w:bdr w:val="single" w:sz="4" w:space="0" w:color="auto"/>
        </w:rPr>
      </w:pPr>
      <w:r>
        <w:rPr>
          <w:rFonts w:eastAsia="ＭＳ ゴシック" w:hint="eastAsia"/>
          <w:sz w:val="24"/>
          <w:bdr w:val="single" w:sz="4" w:space="0" w:color="auto"/>
        </w:rPr>
        <w:t>ランチョンセミナー</w:t>
      </w:r>
      <w:r w:rsidRPr="00EC31F7">
        <w:rPr>
          <w:rFonts w:eastAsia="ＭＳ ゴシック" w:hint="eastAsia"/>
          <w:sz w:val="24"/>
          <w:bdr w:val="single" w:sz="4" w:space="0" w:color="auto"/>
        </w:rPr>
        <w:t>（ご希望の</w:t>
      </w:r>
      <w:r>
        <w:rPr>
          <w:rFonts w:eastAsia="ＭＳ ゴシック" w:hint="eastAsia"/>
          <w:sz w:val="24"/>
          <w:bdr w:val="single" w:sz="4" w:space="0" w:color="auto"/>
        </w:rPr>
        <w:t>場合，</w:t>
      </w:r>
      <w:r w:rsidRPr="00EC31F7">
        <w:rPr>
          <w:rFonts w:eastAsia="ＭＳ ゴシック" w:hint="eastAsia"/>
          <w:sz w:val="24"/>
          <w:bdr w:val="single" w:sz="4" w:space="0" w:color="auto"/>
        </w:rPr>
        <w:t>○印をお付け下さい）</w:t>
      </w:r>
    </w:p>
    <w:p w:rsidR="00D12981" w:rsidRDefault="00D12981" w:rsidP="00FB0D63">
      <w:pPr>
        <w:spacing w:line="360" w:lineRule="exact"/>
        <w:ind w:firstLineChars="200" w:firstLine="480"/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>ランチョンセミナー（　　）</w:t>
      </w:r>
    </w:p>
    <w:p w:rsidR="00D12981" w:rsidRDefault="00D12981" w:rsidP="00FB0D63">
      <w:pPr>
        <w:spacing w:line="340" w:lineRule="exact"/>
      </w:pPr>
    </w:p>
    <w:p w:rsidR="00D12981" w:rsidRPr="00422A86" w:rsidRDefault="00D12981" w:rsidP="00FC0265">
      <w:pPr>
        <w:spacing w:line="360" w:lineRule="exact"/>
        <w:rPr>
          <w:rFonts w:ascii="ＭＳ ゴシック" w:eastAsia="ＭＳ ゴシック" w:hAnsi="ＭＳ ゴシック"/>
          <w:sz w:val="24"/>
          <w:bdr w:val="single" w:sz="4" w:space="0" w:color="auto"/>
        </w:rPr>
      </w:pPr>
      <w:r w:rsidRPr="00422A86">
        <w:rPr>
          <w:rFonts w:ascii="ＭＳ ゴシック" w:eastAsia="ＭＳ ゴシック" w:hAnsi="ＭＳ ゴシック" w:hint="eastAsia"/>
          <w:sz w:val="24"/>
          <w:bdr w:val="single" w:sz="4" w:space="0" w:color="auto"/>
        </w:rPr>
        <w:t>記念品</w:t>
      </w:r>
    </w:p>
    <w:p w:rsidR="00D12981" w:rsidRDefault="00D12981" w:rsidP="00FB0D63">
      <w:pPr>
        <w:spacing w:line="340" w:lineRule="exact"/>
        <w:rPr>
          <w:rFonts w:hAnsi="ＭＳ 明朝"/>
          <w:sz w:val="24"/>
        </w:rPr>
      </w:pPr>
      <w:r>
        <w:rPr>
          <w:noProof/>
        </w:rPr>
        <w:pict>
          <v:rect id="正方形/長方形 1" o:spid="_x0000_s1026" style="position:absolute;left:0;text-align:left;margin-left:31.5pt;margin-top:10.6pt;width:399pt;height:57.4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" filled="f">
            <v:textbox inset="5.85pt,.7pt,5.85pt,.7pt"/>
          </v:rect>
        </w:pict>
      </w:r>
      <w:r w:rsidRPr="00422A86">
        <w:rPr>
          <w:rFonts w:hAnsi="ＭＳ 明朝" w:hint="eastAsia"/>
          <w:sz w:val="24"/>
        </w:rPr>
        <w:t xml:space="preserve">　　</w:t>
      </w:r>
      <w:r>
        <w:rPr>
          <w:rFonts w:hAnsi="ＭＳ 明朝" w:hint="eastAsia"/>
          <w:sz w:val="24"/>
        </w:rPr>
        <w:t xml:space="preserve">　　　</w:t>
      </w:r>
    </w:p>
    <w:p w:rsidR="00D12981" w:rsidRDefault="00D12981" w:rsidP="00FB0D63">
      <w:pPr>
        <w:spacing w:line="340" w:lineRule="exact"/>
        <w:ind w:firstLineChars="300" w:firstLine="720"/>
        <w:rPr>
          <w:rFonts w:hAnsi="ＭＳ 明朝"/>
          <w:sz w:val="24"/>
        </w:rPr>
      </w:pPr>
      <w:r w:rsidRPr="00422A86">
        <w:rPr>
          <w:rFonts w:hAnsi="ＭＳ 明朝" w:hint="eastAsia"/>
          <w:sz w:val="24"/>
        </w:rPr>
        <w:t>ご提供いただける記念品</w:t>
      </w:r>
      <w:r>
        <w:rPr>
          <w:rFonts w:hAnsi="ＭＳ 明朝" w:hint="eastAsia"/>
          <w:sz w:val="24"/>
        </w:rPr>
        <w:t xml:space="preserve">（個数）：　　　　　　　　　　　　　　　　　　　</w:t>
      </w:r>
    </w:p>
    <w:p w:rsidR="00D12981" w:rsidRDefault="00D12981" w:rsidP="00FB0D63">
      <w:pPr>
        <w:spacing w:line="340" w:lineRule="exact"/>
        <w:ind w:firstLineChars="300" w:firstLine="720"/>
        <w:rPr>
          <w:rFonts w:hAnsi="ＭＳ 明朝"/>
          <w:sz w:val="24"/>
        </w:rPr>
      </w:pPr>
      <w:r>
        <w:rPr>
          <w:rFonts w:hAnsi="ＭＳ 明朝" w:hint="eastAsia"/>
          <w:sz w:val="24"/>
        </w:rPr>
        <w:t xml:space="preserve">　　　　　　　　　　　　　　　　　　　　　　　　　　　　　　　</w:t>
      </w:r>
    </w:p>
    <w:p w:rsidR="00D12981" w:rsidRDefault="00D12981" w:rsidP="00FB0D63">
      <w:pPr>
        <w:spacing w:line="340" w:lineRule="exact"/>
        <w:rPr>
          <w:rFonts w:hAnsi="ＭＳ 明朝"/>
          <w:sz w:val="24"/>
        </w:rPr>
      </w:pPr>
    </w:p>
    <w:p w:rsidR="00D12981" w:rsidRDefault="00D12981" w:rsidP="00FB0D63">
      <w:pPr>
        <w:spacing w:line="340" w:lineRule="exact"/>
        <w:rPr>
          <w:rFonts w:hAnsi="ＭＳ 明朝"/>
          <w:sz w:val="24"/>
        </w:rPr>
      </w:pPr>
    </w:p>
    <w:p w:rsidR="00D12981" w:rsidRPr="00422A86" w:rsidRDefault="00D12981" w:rsidP="00FB0D63">
      <w:pPr>
        <w:spacing w:line="340" w:lineRule="exact"/>
        <w:rPr>
          <w:rFonts w:hAnsi="ＭＳ 明朝"/>
          <w:sz w:val="24"/>
        </w:rPr>
      </w:pPr>
      <w:r>
        <w:rPr>
          <w:rFonts w:hAnsi="ＭＳ 明朝" w:hint="eastAsia"/>
          <w:sz w:val="24"/>
        </w:rPr>
        <w:t>※　上記内容をメール等にてご連絡いただいても結構でございます。</w:t>
      </w:r>
    </w:p>
    <w:p w:rsidR="00D12981" w:rsidRPr="00FB0D63" w:rsidRDefault="00D12981" w:rsidP="002F25B3">
      <w:pPr>
        <w:rPr>
          <w:rFonts w:ascii="Century" w:hAnsi="ＭＳ 明朝"/>
          <w:sz w:val="22"/>
          <w:szCs w:val="22"/>
        </w:rPr>
      </w:pPr>
    </w:p>
    <w:p w:rsidR="00D12981" w:rsidRDefault="00D12981" w:rsidP="002D5362">
      <w:pPr>
        <w:rPr>
          <w:rFonts w:ascii="Century" w:hAnsi="ＭＳ 明朝"/>
          <w:sz w:val="22"/>
          <w:szCs w:val="22"/>
          <w:lang w:eastAsia="zh-CN"/>
        </w:rPr>
      </w:pPr>
      <w:r>
        <w:rPr>
          <w:rFonts w:ascii="Century" w:hAnsi="ＭＳ 明朝" w:hint="eastAsia"/>
          <w:sz w:val="22"/>
          <w:szCs w:val="22"/>
          <w:lang w:eastAsia="zh-CN"/>
        </w:rPr>
        <w:t>申込先：</w:t>
      </w:r>
    </w:p>
    <w:p w:rsidR="00D12981" w:rsidRPr="003D538C" w:rsidRDefault="00D12981" w:rsidP="002D5362">
      <w:pPr>
        <w:ind w:firstLineChars="200" w:firstLine="440"/>
        <w:rPr>
          <w:sz w:val="22"/>
          <w:szCs w:val="22"/>
          <w:lang w:eastAsia="zh-CN"/>
        </w:rPr>
      </w:pPr>
      <w:r w:rsidRPr="003D538C">
        <w:rPr>
          <w:rFonts w:hint="eastAsia"/>
          <w:sz w:val="22"/>
          <w:szCs w:val="22"/>
          <w:lang w:eastAsia="zh-CN"/>
        </w:rPr>
        <w:t>〒</w:t>
      </w:r>
      <w:r w:rsidRPr="003D538C">
        <w:rPr>
          <w:sz w:val="22"/>
          <w:szCs w:val="22"/>
          <w:lang w:eastAsia="zh-CN"/>
        </w:rPr>
        <w:t>501-1193</w:t>
      </w:r>
      <w:r w:rsidRPr="003D538C">
        <w:rPr>
          <w:rFonts w:hint="eastAsia"/>
          <w:sz w:val="22"/>
          <w:szCs w:val="22"/>
          <w:lang w:eastAsia="zh-CN"/>
        </w:rPr>
        <w:t xml:space="preserve">　岐阜市柳戸１－１</w:t>
      </w:r>
      <w:r>
        <w:rPr>
          <w:rFonts w:hint="eastAsia"/>
          <w:sz w:val="22"/>
          <w:szCs w:val="22"/>
          <w:lang w:eastAsia="zh-CN"/>
        </w:rPr>
        <w:t xml:space="preserve">　</w:t>
      </w:r>
      <w:r w:rsidRPr="003D538C">
        <w:rPr>
          <w:rFonts w:hint="eastAsia"/>
          <w:sz w:val="22"/>
          <w:szCs w:val="22"/>
          <w:lang w:eastAsia="zh-CN"/>
        </w:rPr>
        <w:t>岐阜大学工学部応用化学科</w:t>
      </w:r>
    </w:p>
    <w:p w:rsidR="00D12981" w:rsidRPr="003D538C" w:rsidRDefault="00D12981" w:rsidP="002D5362">
      <w:pPr>
        <w:pStyle w:val="Date"/>
        <w:rPr>
          <w:sz w:val="22"/>
          <w:szCs w:val="22"/>
          <w:lang w:eastAsia="zh-CN"/>
        </w:rPr>
      </w:pPr>
      <w:r>
        <w:rPr>
          <w:rFonts w:hint="eastAsia"/>
          <w:sz w:val="22"/>
          <w:szCs w:val="22"/>
          <w:lang w:eastAsia="zh-CN"/>
        </w:rPr>
        <w:t xml:space="preserve">　　　　　　　　</w:t>
      </w:r>
      <w:r w:rsidRPr="003D538C">
        <w:rPr>
          <w:rFonts w:hint="eastAsia"/>
          <w:sz w:val="22"/>
          <w:szCs w:val="22"/>
          <w:lang w:eastAsia="zh-CN"/>
        </w:rPr>
        <w:t>竹内豊英</w:t>
      </w:r>
      <w:r>
        <w:rPr>
          <w:rFonts w:hint="eastAsia"/>
          <w:sz w:val="22"/>
          <w:szCs w:val="22"/>
        </w:rPr>
        <w:t xml:space="preserve">　（</w:t>
      </w:r>
      <w:r w:rsidRPr="003D538C">
        <w:rPr>
          <w:sz w:val="22"/>
          <w:szCs w:val="22"/>
          <w:lang w:eastAsia="zh-CN"/>
        </w:rPr>
        <w:t>TEL/FAX: 058-293-2806</w:t>
      </w:r>
      <w:r>
        <w:rPr>
          <w:rFonts w:hint="eastAsia"/>
          <w:sz w:val="22"/>
          <w:szCs w:val="22"/>
        </w:rPr>
        <w:t>・</w:t>
      </w:r>
      <w:r w:rsidRPr="003D538C">
        <w:rPr>
          <w:sz w:val="22"/>
          <w:szCs w:val="22"/>
          <w:lang w:eastAsia="zh-CN"/>
        </w:rPr>
        <w:t xml:space="preserve">E-mail: </w:t>
      </w:r>
      <w:hyperlink r:id="rId7" w:history="1">
        <w:r w:rsidRPr="003D538C">
          <w:rPr>
            <w:rStyle w:val="Hyperlink"/>
            <w:sz w:val="22"/>
            <w:szCs w:val="22"/>
            <w:lang w:eastAsia="zh-CN"/>
          </w:rPr>
          <w:t>take-t@gifu-u.ac.jp</w:t>
        </w:r>
      </w:hyperlink>
      <w:r>
        <w:rPr>
          <w:rFonts w:hint="eastAsia"/>
        </w:rPr>
        <w:t>）</w:t>
      </w:r>
    </w:p>
    <w:sectPr w:rsidR="00D12981" w:rsidRPr="003D538C" w:rsidSect="00B23A7B">
      <w:headerReference w:type="default" r:id="rId8"/>
      <w:pgSz w:w="11906" w:h="16838" w:code="9"/>
      <w:pgMar w:top="170" w:right="1418" w:bottom="992" w:left="1418" w:header="454" w:footer="992" w:gutter="0"/>
      <w:cols w:space="425"/>
      <w:docGrid w:linePitch="4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2981" w:rsidRDefault="00D12981" w:rsidP="006F49B4">
      <w:r>
        <w:separator/>
      </w:r>
    </w:p>
  </w:endnote>
  <w:endnote w:type="continuationSeparator" w:id="0">
    <w:p w:rsidR="00D12981" w:rsidRDefault="00D12981" w:rsidP="006F49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中ゴシック体">
    <w:altName w:val="ＭＳ Ｐ明朝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平成明朝">
    <w:altName w:val="ＭＳ Ｐ明朝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細明朝体">
    <w:altName w:val="ＭＳ Ｐ明朝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2981" w:rsidRDefault="00D12981" w:rsidP="006F49B4">
      <w:r>
        <w:separator/>
      </w:r>
    </w:p>
  </w:footnote>
  <w:footnote w:type="continuationSeparator" w:id="0">
    <w:p w:rsidR="00D12981" w:rsidRDefault="00D12981" w:rsidP="006F49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981" w:rsidRDefault="00D12981" w:rsidP="00B23A7B">
    <w:pPr>
      <w:pStyle w:val="Header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図 6" o:spid="_x0000_i1026" type="#_x0000_t75" style="width:150.75pt;height:68.2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C7CF6"/>
    <w:multiLevelType w:val="hybridMultilevel"/>
    <w:tmpl w:val="AEA46C56"/>
    <w:lvl w:ilvl="0" w:tplc="1D36E660">
      <w:start w:val="3"/>
      <w:numFmt w:val="bullet"/>
      <w:lvlText w:val="※"/>
      <w:lvlJc w:val="left"/>
      <w:pPr>
        <w:ind w:left="205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5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70" w:hanging="420"/>
      </w:pPr>
      <w:rPr>
        <w:rFonts w:ascii="Wingdings" w:hAnsi="Wingdings" w:hint="default"/>
      </w:rPr>
    </w:lvl>
  </w:abstractNum>
  <w:abstractNum w:abstractNumId="1">
    <w:nsid w:val="197F4CE8"/>
    <w:multiLevelType w:val="hybridMultilevel"/>
    <w:tmpl w:val="E3D610D4"/>
    <w:lvl w:ilvl="0" w:tplc="C4FEC338">
      <w:start w:val="7"/>
      <w:numFmt w:val="bullet"/>
      <w:lvlText w:val="・"/>
      <w:lvlJc w:val="left"/>
      <w:pPr>
        <w:tabs>
          <w:tab w:val="num" w:pos="480"/>
        </w:tabs>
        <w:ind w:left="480" w:hanging="480"/>
      </w:pPr>
      <w:rPr>
        <w:rFonts w:ascii="中ゴシック体" w:eastAsia="中ゴシック体" w:hAnsi="Times" w:hint="eastAsia"/>
      </w:rPr>
    </w:lvl>
    <w:lvl w:ilvl="1" w:tplc="E5B85560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CBE24BDA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4B8EF3D8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3E387FB4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91F616B6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9222D052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5E1EFA36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9DE250DC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633F218F"/>
    <w:multiLevelType w:val="hybridMultilevel"/>
    <w:tmpl w:val="6D80329E"/>
    <w:lvl w:ilvl="0" w:tplc="6D2E0E30">
      <w:start w:val="4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A25057B6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54A8366A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3" w:tplc="DB364746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A8EE602C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9CE7B68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6" w:tplc="AEA8DEE0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E9FAB00A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1B74AC3C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960"/>
  <w:drawingGridHorizontalSpacing w:val="105"/>
  <w:drawingGridVerticalSpacing w:val="200"/>
  <w:displayHorizontalDrawingGridEvery w:val="2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45C7"/>
    <w:rsid w:val="000121E8"/>
    <w:rsid w:val="00066E57"/>
    <w:rsid w:val="00073182"/>
    <w:rsid w:val="00076565"/>
    <w:rsid w:val="00094C89"/>
    <w:rsid w:val="000B48AD"/>
    <w:rsid w:val="00103EC7"/>
    <w:rsid w:val="0012575F"/>
    <w:rsid w:val="001528A9"/>
    <w:rsid w:val="001639B1"/>
    <w:rsid w:val="001850E3"/>
    <w:rsid w:val="00187449"/>
    <w:rsid w:val="001C43F8"/>
    <w:rsid w:val="001C6919"/>
    <w:rsid w:val="001D171C"/>
    <w:rsid w:val="00237772"/>
    <w:rsid w:val="00274181"/>
    <w:rsid w:val="00296AA1"/>
    <w:rsid w:val="002A03ED"/>
    <w:rsid w:val="002A6AE3"/>
    <w:rsid w:val="002C12D3"/>
    <w:rsid w:val="002C7A62"/>
    <w:rsid w:val="002D5362"/>
    <w:rsid w:val="002F25B3"/>
    <w:rsid w:val="00332721"/>
    <w:rsid w:val="00333259"/>
    <w:rsid w:val="003420F1"/>
    <w:rsid w:val="00354A89"/>
    <w:rsid w:val="003656BA"/>
    <w:rsid w:val="003663F4"/>
    <w:rsid w:val="00375718"/>
    <w:rsid w:val="003838BC"/>
    <w:rsid w:val="003D538C"/>
    <w:rsid w:val="003F0CB1"/>
    <w:rsid w:val="003F4D4C"/>
    <w:rsid w:val="00422A86"/>
    <w:rsid w:val="004376B2"/>
    <w:rsid w:val="004733D7"/>
    <w:rsid w:val="00475926"/>
    <w:rsid w:val="00481F8A"/>
    <w:rsid w:val="004C111C"/>
    <w:rsid w:val="004D0E52"/>
    <w:rsid w:val="00500B26"/>
    <w:rsid w:val="00505137"/>
    <w:rsid w:val="00515E29"/>
    <w:rsid w:val="005251F3"/>
    <w:rsid w:val="00537149"/>
    <w:rsid w:val="00553800"/>
    <w:rsid w:val="0057133E"/>
    <w:rsid w:val="005D5B08"/>
    <w:rsid w:val="005D78D8"/>
    <w:rsid w:val="00631A3A"/>
    <w:rsid w:val="00636D47"/>
    <w:rsid w:val="00670454"/>
    <w:rsid w:val="0069054E"/>
    <w:rsid w:val="00694A6E"/>
    <w:rsid w:val="006B6053"/>
    <w:rsid w:val="006C5BB5"/>
    <w:rsid w:val="006C6C16"/>
    <w:rsid w:val="006F49B4"/>
    <w:rsid w:val="00705BE2"/>
    <w:rsid w:val="00714D1F"/>
    <w:rsid w:val="007159B7"/>
    <w:rsid w:val="00717F34"/>
    <w:rsid w:val="00743110"/>
    <w:rsid w:val="0078627E"/>
    <w:rsid w:val="00796D72"/>
    <w:rsid w:val="007F18D7"/>
    <w:rsid w:val="0085047F"/>
    <w:rsid w:val="008651A4"/>
    <w:rsid w:val="008C7914"/>
    <w:rsid w:val="008F6A24"/>
    <w:rsid w:val="00903B89"/>
    <w:rsid w:val="0091366C"/>
    <w:rsid w:val="00965985"/>
    <w:rsid w:val="00973974"/>
    <w:rsid w:val="009749F9"/>
    <w:rsid w:val="009C0803"/>
    <w:rsid w:val="009C672E"/>
    <w:rsid w:val="009D0822"/>
    <w:rsid w:val="009E3A48"/>
    <w:rsid w:val="00A15800"/>
    <w:rsid w:val="00A557DA"/>
    <w:rsid w:val="00AE0FD5"/>
    <w:rsid w:val="00B23A7B"/>
    <w:rsid w:val="00BA4795"/>
    <w:rsid w:val="00BB1212"/>
    <w:rsid w:val="00BB38CE"/>
    <w:rsid w:val="00BF08A2"/>
    <w:rsid w:val="00C222B1"/>
    <w:rsid w:val="00C5473B"/>
    <w:rsid w:val="00C74F3B"/>
    <w:rsid w:val="00C76203"/>
    <w:rsid w:val="00C77164"/>
    <w:rsid w:val="00CA015E"/>
    <w:rsid w:val="00D12981"/>
    <w:rsid w:val="00D6469E"/>
    <w:rsid w:val="00D90314"/>
    <w:rsid w:val="00DB31CE"/>
    <w:rsid w:val="00DD50F3"/>
    <w:rsid w:val="00DE75EE"/>
    <w:rsid w:val="00EA20C7"/>
    <w:rsid w:val="00EC31F7"/>
    <w:rsid w:val="00ED7BF2"/>
    <w:rsid w:val="00EE474B"/>
    <w:rsid w:val="00F3501B"/>
    <w:rsid w:val="00F458D4"/>
    <w:rsid w:val="00F63910"/>
    <w:rsid w:val="00F945C7"/>
    <w:rsid w:val="00FA00C4"/>
    <w:rsid w:val="00FA6739"/>
    <w:rsid w:val="00FA7F6A"/>
    <w:rsid w:val="00FB0D63"/>
    <w:rsid w:val="00FC0265"/>
    <w:rsid w:val="00FE0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平成明朝" w:hAnsi="Times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Closing" w:locked="1" w:semiHidden="0" w:uiPriority="0" w:unhideWhenUsed="0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Note Heading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A6E"/>
    <w:pPr>
      <w:widowControl w:val="0"/>
      <w:jc w:val="both"/>
    </w:pPr>
    <w:rPr>
      <w:rFonts w:ascii="ＭＳ 明朝" w:eastAsia="ＭＳ 明朝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alutation">
    <w:name w:val="Salutation"/>
    <w:basedOn w:val="Normal"/>
    <w:next w:val="Normal"/>
    <w:link w:val="SalutationChar"/>
    <w:uiPriority w:val="99"/>
    <w:rsid w:val="00694A6E"/>
    <w:rPr>
      <w:rFonts w:ascii="細明朝体" w:eastAsia="細明朝体"/>
      <w:color w:val="000000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locked/>
    <w:rPr>
      <w:rFonts w:ascii="ＭＳ 明朝" w:eastAsia="ＭＳ 明朝" w:cs="Times New Roman"/>
      <w:sz w:val="20"/>
      <w:szCs w:val="20"/>
    </w:rPr>
  </w:style>
  <w:style w:type="paragraph" w:styleId="NoteHeading">
    <w:name w:val="Note Heading"/>
    <w:basedOn w:val="Normal"/>
    <w:next w:val="Normal"/>
    <w:link w:val="NoteHeadingChar"/>
    <w:uiPriority w:val="99"/>
    <w:rsid w:val="00694A6E"/>
    <w:pPr>
      <w:jc w:val="center"/>
    </w:pPr>
    <w:rPr>
      <w:rFonts w:eastAsia="中ゴシック体"/>
      <w:sz w:val="24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locked/>
    <w:rPr>
      <w:rFonts w:ascii="ＭＳ 明朝" w:eastAsia="ＭＳ 明朝"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694A6E"/>
    <w:rPr>
      <w:rFonts w:cs="Times New Roman"/>
      <w:color w:val="0000FF"/>
      <w:u w:val="single"/>
    </w:rPr>
  </w:style>
  <w:style w:type="paragraph" w:styleId="Date">
    <w:name w:val="Date"/>
    <w:basedOn w:val="Normal"/>
    <w:next w:val="Normal"/>
    <w:link w:val="DateChar"/>
    <w:uiPriority w:val="99"/>
    <w:rsid w:val="00717F34"/>
    <w:rPr>
      <w:rFonts w:ascii="Century" w:hAnsi="Century"/>
    </w:rPr>
  </w:style>
  <w:style w:type="character" w:customStyle="1" w:styleId="DateChar">
    <w:name w:val="Date Char"/>
    <w:basedOn w:val="DefaultParagraphFont"/>
    <w:link w:val="Date"/>
    <w:uiPriority w:val="99"/>
    <w:semiHidden/>
    <w:locked/>
    <w:rPr>
      <w:rFonts w:ascii="ＭＳ 明朝" w:eastAsia="ＭＳ 明朝" w:cs="Times New Roman"/>
      <w:sz w:val="20"/>
      <w:szCs w:val="20"/>
    </w:rPr>
  </w:style>
  <w:style w:type="paragraph" w:styleId="Closing">
    <w:name w:val="Closing"/>
    <w:basedOn w:val="Normal"/>
    <w:link w:val="ClosingChar"/>
    <w:uiPriority w:val="99"/>
    <w:rsid w:val="00717F34"/>
    <w:pPr>
      <w:jc w:val="right"/>
    </w:pPr>
    <w:rPr>
      <w:rFonts w:ascii="Century" w:hAnsi="Century"/>
    </w:rPr>
  </w:style>
  <w:style w:type="character" w:customStyle="1" w:styleId="ClosingChar">
    <w:name w:val="Closing Char"/>
    <w:basedOn w:val="DefaultParagraphFont"/>
    <w:link w:val="Closing"/>
    <w:uiPriority w:val="99"/>
    <w:semiHidden/>
    <w:locked/>
    <w:rPr>
      <w:rFonts w:ascii="ＭＳ 明朝" w:eastAsia="ＭＳ 明朝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6F49B4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F49B4"/>
    <w:rPr>
      <w:rFonts w:ascii="ＭＳ 明朝" w:eastAsia="ＭＳ 明朝" w:cs="Times New Roman"/>
      <w:kern w:val="2"/>
      <w:sz w:val="21"/>
    </w:rPr>
  </w:style>
  <w:style w:type="paragraph" w:styleId="Footer">
    <w:name w:val="footer"/>
    <w:basedOn w:val="Normal"/>
    <w:link w:val="FooterChar"/>
    <w:uiPriority w:val="99"/>
    <w:rsid w:val="006F49B4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F49B4"/>
    <w:rPr>
      <w:rFonts w:ascii="ＭＳ 明朝" w:eastAsia="ＭＳ 明朝" w:cs="Times New Roman"/>
      <w:kern w:val="2"/>
      <w:sz w:val="21"/>
    </w:rPr>
  </w:style>
  <w:style w:type="paragraph" w:styleId="BalloonText">
    <w:name w:val="Balloon Text"/>
    <w:basedOn w:val="Normal"/>
    <w:link w:val="BalloonTextChar"/>
    <w:uiPriority w:val="99"/>
    <w:semiHidden/>
    <w:rsid w:val="002C12D3"/>
    <w:rPr>
      <w:rFonts w:ascii="Arial" w:eastAsia="ＭＳ ゴシック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C12D3"/>
    <w:rPr>
      <w:rFonts w:ascii="Arial" w:eastAsia="ＭＳ ゴシック" w:hAnsi="Arial" w:cs="Times New Roman"/>
      <w:kern w:val="2"/>
      <w:sz w:val="18"/>
    </w:rPr>
  </w:style>
  <w:style w:type="paragraph" w:styleId="ListParagraph">
    <w:name w:val="List Paragraph"/>
    <w:basedOn w:val="Normal"/>
    <w:uiPriority w:val="99"/>
    <w:qFormat/>
    <w:rsid w:val="00FC0265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ake-t@gifu-u.ac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84</TotalTime>
  <Pages>1</Pages>
  <Words>84</Words>
  <Characters>484</Characters>
  <Application>Microsoft Office Outlook</Application>
  <DocSecurity>0</DocSecurity>
  <Lines>0</Lines>
  <Paragraphs>0</Paragraphs>
  <ScaleCrop>false</ScaleCrop>
  <Company>名城大学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協賛申込書</dc:title>
  <dc:subject/>
  <dc:creator>60周年記念大会</dc:creator>
  <cp:keywords/>
  <dc:description/>
  <cp:lastModifiedBy>Lee Wah LIM</cp:lastModifiedBy>
  <cp:revision>2</cp:revision>
  <cp:lastPrinted>2013-02-19T17:36:00Z</cp:lastPrinted>
  <dcterms:created xsi:type="dcterms:W3CDTF">2013-02-19T17:52:00Z</dcterms:created>
  <dcterms:modified xsi:type="dcterms:W3CDTF">2013-02-19T17:52:00Z</dcterms:modified>
</cp:coreProperties>
</file>